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A2DC" w14:textId="377EB09A" w:rsidR="00A5593D" w:rsidRDefault="008D226B" w:rsidP="006C3FA7">
      <w:pPr>
        <w:jc w:val="left"/>
        <w:rPr>
          <w:sz w:val="16"/>
        </w:rPr>
      </w:pPr>
      <w:r w:rsidRPr="00A618EA">
        <w:rPr>
          <w:b/>
          <w:sz w:val="24"/>
        </w:rPr>
        <w:t xml:space="preserve">Antragsdatum: </w:t>
      </w:r>
      <w:r w:rsidRPr="00A618EA">
        <w:rPr>
          <w:b/>
          <w:sz w:val="28"/>
        </w:rPr>
        <w:tab/>
      </w:r>
      <w:r w:rsidRPr="00A618EA">
        <w:rPr>
          <w:b/>
          <w:sz w:val="28"/>
        </w:rPr>
        <w:tab/>
      </w:r>
      <w:sdt>
        <w:sdtPr>
          <w:rPr>
            <w:sz w:val="16"/>
          </w:rPr>
          <w:id w:val="-662934159"/>
          <w:placeholder>
            <w:docPart w:val="77847BEF08B34BF0BE95F0DB41F38590"/>
          </w:placeholder>
          <w:showingPlcHdr/>
          <w:text/>
        </w:sdtPr>
        <w:sdtEndPr/>
        <w:sdtContent>
          <w:r w:rsidRPr="008D226B">
            <w:rPr>
              <w:rStyle w:val="Platzhaltertext"/>
              <w:rFonts w:eastAsiaTheme="minorHAnsi"/>
              <w:sz w:val="20"/>
            </w:rPr>
            <w:t>Klicken oder tippen Sie hier, um Text einzugeben.</w:t>
          </w:r>
        </w:sdtContent>
      </w:sdt>
    </w:p>
    <w:p w14:paraId="57D67CA4" w14:textId="6F47FF4D" w:rsidR="00A618EA" w:rsidRDefault="00A618EA" w:rsidP="003D2FDD">
      <w:pPr>
        <w:pBdr>
          <w:bottom w:val="single" w:sz="6" w:space="1" w:color="auto"/>
        </w:pBdr>
        <w:jc w:val="right"/>
        <w:rPr>
          <w:rFonts w:ascii="Calibri" w:hAnsi="Calibri" w:cs="Calibri"/>
          <w:color w:val="000000"/>
          <w:sz w:val="20"/>
        </w:rPr>
      </w:pPr>
    </w:p>
    <w:p w14:paraId="381A1E1D" w14:textId="77777777" w:rsidR="00EA359E" w:rsidRDefault="00EA359E" w:rsidP="00A618EA">
      <w:pPr>
        <w:pBdr>
          <w:bottom w:val="single" w:sz="6" w:space="1" w:color="auto"/>
        </w:pBdr>
        <w:rPr>
          <w:rFonts w:ascii="Calibri" w:hAnsi="Calibri" w:cs="Calibri"/>
          <w:color w:val="000000"/>
          <w:sz w:val="20"/>
        </w:rPr>
      </w:pPr>
    </w:p>
    <w:p w14:paraId="1E00D910" w14:textId="5FF3F50B" w:rsidR="006C3FA7" w:rsidRPr="006C3FA7" w:rsidRDefault="006C3FA7" w:rsidP="006C3FA7">
      <w:pPr>
        <w:jc w:val="left"/>
        <w:rPr>
          <w:b/>
          <w:sz w:val="28"/>
          <w:u w:val="single"/>
        </w:rPr>
      </w:pPr>
      <w:r w:rsidRPr="006C3FA7">
        <w:rPr>
          <w:b/>
          <w:sz w:val="28"/>
          <w:u w:val="single"/>
        </w:rPr>
        <w:t>Nutzungsantrags</w:t>
      </w:r>
      <w:r w:rsidR="00143D51">
        <w:rPr>
          <w:b/>
          <w:sz w:val="28"/>
          <w:u w:val="single"/>
        </w:rPr>
        <w:t>-Formular</w:t>
      </w:r>
      <w:r w:rsidRPr="006C3FA7">
        <w:rPr>
          <w:b/>
          <w:sz w:val="28"/>
          <w:u w:val="single"/>
        </w:rPr>
        <w:t xml:space="preserve"> der MII</w:t>
      </w:r>
    </w:p>
    <w:p w14:paraId="2193F166" w14:textId="77777777" w:rsidR="006C3FA7" w:rsidRDefault="006C3FA7" w:rsidP="006C3FA7">
      <w:pPr>
        <w:jc w:val="left"/>
        <w:rPr>
          <w:b/>
          <w:sz w:val="28"/>
        </w:rPr>
      </w:pPr>
    </w:p>
    <w:p w14:paraId="43A0A930" w14:textId="77777777" w:rsidR="006C3FA7" w:rsidRDefault="0052148E" w:rsidP="0052148E">
      <w:pPr>
        <w:pStyle w:val="berschrift1"/>
      </w:pPr>
      <w:bookmarkStart w:id="0" w:name="_Hlk40431023"/>
      <w:r w:rsidRPr="0052148E">
        <w:t>I.</w:t>
      </w:r>
      <w:r>
        <w:t xml:space="preserve"> </w:t>
      </w:r>
      <w:r w:rsidR="006C3FA7" w:rsidRPr="00885B00">
        <w:t>Personen- und institutionsbezogene Angaben zu den Projektbeteiligten auf Seiten des Nutzers</w:t>
      </w:r>
    </w:p>
    <w:p w14:paraId="05877171" w14:textId="77777777" w:rsidR="005D2F70" w:rsidRPr="005D2F70" w:rsidRDefault="005D2F70" w:rsidP="005D2F70">
      <w:pPr>
        <w:pBdr>
          <w:bottom w:val="single" w:sz="6" w:space="1" w:color="auto"/>
        </w:pBdr>
        <w:jc w:val="left"/>
        <w:rPr>
          <w:i/>
          <w:sz w:val="28"/>
        </w:rPr>
      </w:pPr>
    </w:p>
    <w:bookmarkEnd w:id="0"/>
    <w:p w14:paraId="3817B380" w14:textId="736A1EA0" w:rsidR="006C3FA7" w:rsidRPr="006C3FA7" w:rsidRDefault="0052148E" w:rsidP="0052148E">
      <w:pPr>
        <w:pStyle w:val="berschrift2"/>
      </w:pPr>
      <w:r w:rsidRPr="0052148E">
        <w:rPr>
          <w:bCs w:val="0"/>
        </w:rPr>
        <w:t xml:space="preserve"> 1</w:t>
      </w:r>
      <w:r w:rsidRPr="0052148E">
        <w:t xml:space="preserve">. </w:t>
      </w:r>
      <w:r w:rsidR="006C3FA7" w:rsidRPr="0052148E">
        <w:t>Projektleiter</w:t>
      </w:r>
      <w:r w:rsidR="00FA4ED4">
        <w:t>*</w:t>
      </w:r>
      <w:r w:rsidR="00003CB5" w:rsidRPr="00003CB5">
        <w:rPr>
          <w:vertAlign w:val="superscript"/>
        </w:rPr>
        <w:t>1</w:t>
      </w:r>
    </w:p>
    <w:tbl>
      <w:tblPr>
        <w:tblStyle w:val="Gitternetztabelle2Akzent3"/>
        <w:tblW w:w="0" w:type="auto"/>
        <w:tblLook w:val="04A0" w:firstRow="1" w:lastRow="0" w:firstColumn="1" w:lastColumn="0" w:noHBand="0" w:noVBand="1"/>
      </w:tblPr>
      <w:tblGrid>
        <w:gridCol w:w="2694"/>
        <w:gridCol w:w="6650"/>
      </w:tblGrid>
      <w:tr w:rsidR="004A4D90" w:rsidRPr="00FB2243" w14:paraId="3D98ED02" w14:textId="77777777" w:rsidTr="00C26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7700812" w14:textId="77777777" w:rsidR="004A4D90" w:rsidRPr="0092432D" w:rsidRDefault="004A4D90" w:rsidP="00C260CE">
            <w:pPr>
              <w:rPr>
                <w:rFonts w:ascii="Calibri" w:hAnsi="Calibri" w:cs="Calibri"/>
                <w:b w:val="0"/>
                <w:color w:val="000000"/>
                <w:sz w:val="24"/>
              </w:rPr>
            </w:pPr>
            <w:r w:rsidRPr="0092432D">
              <w:rPr>
                <w:rFonts w:ascii="Calibri" w:hAnsi="Calibri" w:cs="Calibri"/>
                <w:color w:val="000000"/>
                <w:sz w:val="24"/>
              </w:rPr>
              <w:t>Personenangaben</w:t>
            </w:r>
          </w:p>
          <w:p w14:paraId="5FF26085" w14:textId="77777777" w:rsidR="004A4D90" w:rsidRDefault="004A4D90" w:rsidP="00C260CE">
            <w:pPr>
              <w:spacing w:line="276" w:lineRule="auto"/>
              <w:jc w:val="left"/>
              <w:rPr>
                <w:sz w:val="18"/>
                <w:szCs w:val="18"/>
              </w:rPr>
            </w:pPr>
          </w:p>
        </w:tc>
        <w:tc>
          <w:tcPr>
            <w:tcW w:w="6650" w:type="dxa"/>
          </w:tcPr>
          <w:p w14:paraId="706DC12E" w14:textId="77777777" w:rsidR="004A4D90" w:rsidRPr="00FB2243" w:rsidRDefault="004A4D90" w:rsidP="00C260CE">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p>
        </w:tc>
      </w:tr>
      <w:tr w:rsidR="004A4D90" w:rsidRPr="00FA4A59" w14:paraId="075BAC9A"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EC943C3" w14:textId="77777777" w:rsidR="004A4D90" w:rsidRDefault="004A4D90" w:rsidP="00C260CE">
            <w:pPr>
              <w:spacing w:after="200" w:line="276" w:lineRule="auto"/>
              <w:jc w:val="left"/>
              <w:rPr>
                <w:sz w:val="18"/>
                <w:szCs w:val="18"/>
              </w:rPr>
            </w:pPr>
            <w:r w:rsidRPr="00B64110">
              <w:rPr>
                <w:rFonts w:ascii="Calibri" w:hAnsi="Calibri" w:cs="Calibri"/>
                <w:color w:val="000000"/>
              </w:rPr>
              <w:t>Vorname</w:t>
            </w:r>
            <w:r>
              <w:rPr>
                <w:rFonts w:ascii="Calibri" w:hAnsi="Calibri" w:cs="Calibri"/>
                <w:color w:val="000000"/>
              </w:rPr>
              <w:t>:</w:t>
            </w:r>
          </w:p>
        </w:tc>
        <w:tc>
          <w:tcPr>
            <w:tcW w:w="6650" w:type="dxa"/>
          </w:tcPr>
          <w:p w14:paraId="7A39681A" w14:textId="65AA555E" w:rsidR="004A4D90" w:rsidRPr="00FA4A59" w:rsidRDefault="004A4D90" w:rsidP="00C260CE">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r w:rsidR="004A4D90" w:rsidRPr="00FA4A59" w14:paraId="428D56E5"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62F94CDC" w14:textId="77777777" w:rsidR="004A4D90" w:rsidRDefault="004A4D90" w:rsidP="00C260CE">
            <w:pPr>
              <w:spacing w:after="200" w:line="276" w:lineRule="auto"/>
              <w:jc w:val="left"/>
              <w:rPr>
                <w:sz w:val="18"/>
                <w:szCs w:val="18"/>
              </w:rPr>
            </w:pPr>
            <w:r w:rsidRPr="00B64110">
              <w:rPr>
                <w:rFonts w:ascii="Calibri" w:hAnsi="Calibri" w:cs="Calibri"/>
                <w:color w:val="000000"/>
              </w:rPr>
              <w:t>Nachname</w:t>
            </w:r>
            <w:r>
              <w:rPr>
                <w:rFonts w:ascii="Calibri" w:hAnsi="Calibri" w:cs="Calibri"/>
                <w:color w:val="000000"/>
              </w:rPr>
              <w:t>:</w:t>
            </w:r>
          </w:p>
        </w:tc>
        <w:tc>
          <w:tcPr>
            <w:tcW w:w="6650" w:type="dxa"/>
          </w:tcPr>
          <w:p w14:paraId="1106879D" w14:textId="4457AC67" w:rsidR="004A4D90" w:rsidRPr="00FA4A59" w:rsidRDefault="004A4D90" w:rsidP="00C260CE">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r w:rsidR="004A4D90" w:rsidRPr="00FA4A59" w14:paraId="6D5F9E33"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34B6642" w14:textId="77777777" w:rsidR="004A4D90" w:rsidRDefault="004A4D90" w:rsidP="00C260CE">
            <w:pPr>
              <w:rPr>
                <w:sz w:val="18"/>
                <w:szCs w:val="18"/>
              </w:rPr>
            </w:pPr>
            <w:r w:rsidRPr="00B64110">
              <w:rPr>
                <w:rFonts w:ascii="Calibri" w:hAnsi="Calibri" w:cs="Calibri"/>
                <w:color w:val="000000"/>
              </w:rPr>
              <w:t xml:space="preserve">Zugehörigkeit </w:t>
            </w:r>
            <w:r>
              <w:rPr>
                <w:rFonts w:ascii="Calibri" w:hAnsi="Calibri" w:cs="Calibri"/>
                <w:color w:val="000000"/>
              </w:rPr>
              <w:t>(</w:t>
            </w:r>
            <w:r w:rsidRPr="00B64110">
              <w:rPr>
                <w:rFonts w:ascii="Calibri" w:hAnsi="Calibri" w:cs="Calibri"/>
                <w:color w:val="000000"/>
              </w:rPr>
              <w:t>Affiliation)</w:t>
            </w:r>
            <w:r>
              <w:rPr>
                <w:rFonts w:ascii="Calibri" w:hAnsi="Calibri" w:cs="Calibri"/>
                <w:color w:val="000000"/>
              </w:rPr>
              <w:t>:</w:t>
            </w:r>
          </w:p>
        </w:tc>
        <w:tc>
          <w:tcPr>
            <w:tcW w:w="6650" w:type="dxa"/>
          </w:tcPr>
          <w:p w14:paraId="3E9ECE5D" w14:textId="73E576EF" w:rsidR="004A4D90" w:rsidRPr="00FA4A59" w:rsidRDefault="004A4D90" w:rsidP="00C260CE">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r w:rsidR="004A4D90" w:rsidRPr="00FA4A59" w14:paraId="7FF945BD"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0844F142" w14:textId="14BBA24D" w:rsidR="004A4D90" w:rsidRDefault="004A4D90" w:rsidP="00C260CE">
            <w:pPr>
              <w:rPr>
                <w:rFonts w:ascii="Calibri" w:hAnsi="Calibri" w:cs="Calibri"/>
                <w:color w:val="000000"/>
              </w:rPr>
            </w:pPr>
            <w:r>
              <w:rPr>
                <w:rFonts w:ascii="Calibri" w:hAnsi="Calibri" w:cs="Calibri"/>
                <w:color w:val="000000"/>
              </w:rPr>
              <w:t>Dienstanschrift</w:t>
            </w:r>
            <w:r w:rsidR="006114E5">
              <w:rPr>
                <w:rFonts w:ascii="Calibri" w:hAnsi="Calibri" w:cs="Calibri"/>
                <w:color w:val="000000"/>
              </w:rPr>
              <w:t>:</w:t>
            </w:r>
          </w:p>
        </w:tc>
        <w:tc>
          <w:tcPr>
            <w:tcW w:w="6650" w:type="dxa"/>
          </w:tcPr>
          <w:p w14:paraId="57E825A6" w14:textId="6EA97EE5" w:rsidR="004A4D90" w:rsidRPr="00FA4A59" w:rsidRDefault="004A4D90" w:rsidP="00C260CE">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r w:rsidR="004A4D90" w:rsidRPr="00FA4A59" w14:paraId="5E15132D"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8F56E35" w14:textId="04B30A5E" w:rsidR="004A4D90" w:rsidRDefault="004A4D90" w:rsidP="00C260CE">
            <w:pPr>
              <w:rPr>
                <w:rFonts w:ascii="Calibri" w:hAnsi="Calibri" w:cs="Calibri"/>
                <w:color w:val="000000"/>
              </w:rPr>
            </w:pPr>
            <w:r>
              <w:rPr>
                <w:rFonts w:ascii="Calibri" w:hAnsi="Calibri" w:cs="Calibri"/>
                <w:color w:val="000000"/>
              </w:rPr>
              <w:t>E-Mail-Adresse</w:t>
            </w:r>
            <w:r w:rsidR="006114E5">
              <w:rPr>
                <w:rFonts w:ascii="Calibri" w:hAnsi="Calibri" w:cs="Calibri"/>
                <w:color w:val="000000"/>
              </w:rPr>
              <w:t>:</w:t>
            </w:r>
          </w:p>
        </w:tc>
        <w:tc>
          <w:tcPr>
            <w:tcW w:w="6650" w:type="dxa"/>
          </w:tcPr>
          <w:p w14:paraId="1A919530" w14:textId="6C9133B7" w:rsidR="004A4D90" w:rsidRPr="00FA4A59" w:rsidRDefault="004A4D90" w:rsidP="00C260CE">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bl>
    <w:p w14:paraId="3D571361" w14:textId="77777777" w:rsidR="0098082A" w:rsidRDefault="0098082A" w:rsidP="0098082A">
      <w:pPr>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508F54DE" w14:textId="4BCC8C81" w:rsidR="0098082A" w:rsidRPr="007A6C04" w:rsidRDefault="0098082A" w:rsidP="0098082A">
      <w:pPr>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599EC72" w14:textId="77777777" w:rsidR="0098082A" w:rsidRDefault="0098082A" w:rsidP="006C3FA7">
      <w:pPr>
        <w:pBdr>
          <w:bottom w:val="single" w:sz="6" w:space="1" w:color="auto"/>
        </w:pBdr>
        <w:rPr>
          <w:rFonts w:ascii="Calibri" w:hAnsi="Calibri" w:cs="Calibri"/>
          <w:color w:val="000000"/>
          <w:sz w:val="20"/>
        </w:rPr>
      </w:pPr>
    </w:p>
    <w:p w14:paraId="25B0C092" w14:textId="0DD63714" w:rsidR="00885B00" w:rsidRPr="005318DB" w:rsidRDefault="0052148E" w:rsidP="005318DB">
      <w:pPr>
        <w:pStyle w:val="berschrift2"/>
        <w:rPr>
          <w:vertAlign w:val="superscript"/>
        </w:rPr>
      </w:pPr>
      <w:bookmarkStart w:id="1" w:name="_Hlk40429600"/>
      <w:r>
        <w:t xml:space="preserve">2. </w:t>
      </w:r>
      <w:r w:rsidR="006C3FA7">
        <w:t>Antragstellende Institution(en)</w:t>
      </w:r>
      <w:r w:rsidR="00FA4ED4">
        <w:t>*</w:t>
      </w:r>
      <w:r w:rsidR="00003CB5">
        <w:rPr>
          <w:vertAlign w:val="superscript"/>
        </w:rPr>
        <w:t>2</w:t>
      </w:r>
      <w:bookmarkEnd w:id="1"/>
    </w:p>
    <w:tbl>
      <w:tblPr>
        <w:tblStyle w:val="Gitternetztabelle2Akzent3"/>
        <w:tblW w:w="0" w:type="auto"/>
        <w:tblLook w:val="04A0" w:firstRow="1" w:lastRow="0" w:firstColumn="1" w:lastColumn="0" w:noHBand="0" w:noVBand="1"/>
      </w:tblPr>
      <w:tblGrid>
        <w:gridCol w:w="2694"/>
        <w:gridCol w:w="6650"/>
      </w:tblGrid>
      <w:tr w:rsidR="004A4D90" w:rsidRPr="00FB2243" w14:paraId="5EB93CF4" w14:textId="77777777" w:rsidTr="00C26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F5E6F1" w14:textId="77777777" w:rsidR="004A4D90" w:rsidRDefault="004A4D90" w:rsidP="00C260CE">
            <w:pPr>
              <w:spacing w:before="120" w:after="120"/>
              <w:contextualSpacing/>
              <w:jc w:val="left"/>
              <w:rPr>
                <w:b w:val="0"/>
              </w:rPr>
            </w:pPr>
            <w:bookmarkStart w:id="2" w:name="_Hlk40430899"/>
            <w:r w:rsidRPr="004518AE">
              <w:t xml:space="preserve">Angaben zur </w:t>
            </w:r>
            <w:r w:rsidRPr="0092432D">
              <w:t>antragstellenden</w:t>
            </w:r>
            <w:r w:rsidRPr="004518AE">
              <w:t xml:space="preserve"> Institution/Einrichtung</w:t>
            </w:r>
          </w:p>
          <w:p w14:paraId="58A98A7C" w14:textId="77777777" w:rsidR="004A4D90" w:rsidRDefault="004A4D90" w:rsidP="00C260CE">
            <w:pPr>
              <w:spacing w:line="276" w:lineRule="auto"/>
              <w:jc w:val="left"/>
              <w:rPr>
                <w:sz w:val="18"/>
                <w:szCs w:val="18"/>
              </w:rPr>
            </w:pPr>
          </w:p>
        </w:tc>
        <w:tc>
          <w:tcPr>
            <w:tcW w:w="6650" w:type="dxa"/>
          </w:tcPr>
          <w:p w14:paraId="7B329634" w14:textId="77777777" w:rsidR="004A4D90" w:rsidRPr="00FB2243" w:rsidRDefault="004A4D90" w:rsidP="00C260CE">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p>
        </w:tc>
      </w:tr>
      <w:tr w:rsidR="004A4D90" w:rsidRPr="00FA4A59" w14:paraId="27AA121D"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364446C" w14:textId="7450D41F" w:rsidR="004A4D90" w:rsidRDefault="004A4D90" w:rsidP="00C260CE">
            <w:pPr>
              <w:spacing w:after="200" w:line="276" w:lineRule="auto"/>
              <w:jc w:val="left"/>
              <w:rPr>
                <w:sz w:val="18"/>
                <w:szCs w:val="18"/>
              </w:rPr>
            </w:pPr>
            <w:r>
              <w:rPr>
                <w:rFonts w:ascii="Calibri" w:hAnsi="Calibri" w:cs="Calibri"/>
                <w:color w:val="000000"/>
              </w:rPr>
              <w:t>Vollständige/korrekte Bezeichnung der Institution/Einrichtung</w:t>
            </w:r>
            <w:r w:rsidR="006114E5">
              <w:rPr>
                <w:rFonts w:ascii="Calibri" w:hAnsi="Calibri" w:cs="Calibri"/>
                <w:color w:val="000000"/>
              </w:rPr>
              <w:t>:</w:t>
            </w:r>
          </w:p>
        </w:tc>
        <w:tc>
          <w:tcPr>
            <w:tcW w:w="6650" w:type="dxa"/>
          </w:tcPr>
          <w:p w14:paraId="38A1864D" w14:textId="56769612" w:rsidR="004A4D90" w:rsidRPr="00FA4A59" w:rsidRDefault="004A4D90" w:rsidP="00C260CE">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r w:rsidR="004A4D90" w:rsidRPr="00FA4A59" w14:paraId="760B5579"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4285A9B8" w14:textId="77777777" w:rsidR="004A4D90" w:rsidRDefault="004A4D90" w:rsidP="00C260CE">
            <w:pPr>
              <w:spacing w:after="200" w:line="276" w:lineRule="auto"/>
              <w:jc w:val="left"/>
              <w:rPr>
                <w:sz w:val="18"/>
                <w:szCs w:val="18"/>
              </w:rPr>
            </w:pPr>
            <w:r>
              <w:rPr>
                <w:rFonts w:ascii="Calibri" w:hAnsi="Calibri" w:cs="Calibri"/>
                <w:color w:val="000000"/>
              </w:rPr>
              <w:t>Dienstanschrift:</w:t>
            </w:r>
          </w:p>
        </w:tc>
        <w:tc>
          <w:tcPr>
            <w:tcW w:w="6650" w:type="dxa"/>
          </w:tcPr>
          <w:p w14:paraId="1CCCC0C0" w14:textId="6FFC4EA0" w:rsidR="004A4D90" w:rsidRPr="00FA4A59" w:rsidRDefault="004A4D90" w:rsidP="00C260CE">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r w:rsidR="004A4D90" w:rsidRPr="00FA4A59" w14:paraId="274DA60C"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BDAE6FD" w14:textId="146BA248" w:rsidR="004A4D90" w:rsidRDefault="004A4D90" w:rsidP="00C260CE">
            <w:pPr>
              <w:rPr>
                <w:sz w:val="18"/>
                <w:szCs w:val="18"/>
              </w:rPr>
            </w:pPr>
            <w:r w:rsidRPr="00EE072B">
              <w:rPr>
                <w:szCs w:val="18"/>
              </w:rPr>
              <w:t>E-Mail-Adresse</w:t>
            </w:r>
            <w:r w:rsidR="006114E5">
              <w:rPr>
                <w:szCs w:val="18"/>
              </w:rPr>
              <w:t>:</w:t>
            </w:r>
          </w:p>
        </w:tc>
        <w:tc>
          <w:tcPr>
            <w:tcW w:w="6650" w:type="dxa"/>
          </w:tcPr>
          <w:p w14:paraId="07DC3E46" w14:textId="77777777" w:rsidR="004A4D90" w:rsidRPr="00FA4A59" w:rsidRDefault="004A4D90" w:rsidP="00C260CE">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bl>
    <w:p w14:paraId="64A0F71B" w14:textId="6B4B18BA" w:rsidR="0098082A" w:rsidRDefault="0098082A" w:rsidP="0098082A">
      <w:pPr>
        <w:jc w:val="left"/>
        <w:rPr>
          <w:rFonts w:ascii="Calibri" w:hAnsi="Calibri" w:cs="Calibri"/>
          <w:color w:val="000000"/>
          <w:sz w:val="18"/>
          <w:szCs w:val="18"/>
        </w:rPr>
      </w:pPr>
      <w:r w:rsidRPr="008631CD">
        <w:rPr>
          <w:rFonts w:ascii="Calibri" w:hAnsi="Calibri" w:cs="Calibri"/>
          <w:color w:val="000000"/>
          <w:sz w:val="18"/>
          <w:szCs w:val="18"/>
          <w:vertAlign w:val="superscript"/>
        </w:rPr>
        <w:t>2</w:t>
      </w:r>
      <w:r w:rsidRPr="0098082A">
        <w:rPr>
          <w:rFonts w:ascii="Calibri" w:hAnsi="Calibri" w:cs="Calibri"/>
          <w:color w:val="000000"/>
          <w:sz w:val="18"/>
          <w:szCs w:val="18"/>
        </w:rPr>
        <w:t xml:space="preserve"> Institution/Einrichtung des Antragstellers wird Vertragspartner</w:t>
      </w:r>
    </w:p>
    <w:bookmarkEnd w:id="2"/>
    <w:p w14:paraId="3AE58AEB" w14:textId="506CE4BB" w:rsidR="002530DB" w:rsidRDefault="002530DB" w:rsidP="002530DB">
      <w:pPr>
        <w:pBdr>
          <w:bottom w:val="single" w:sz="6" w:space="1" w:color="auto"/>
        </w:pBdr>
        <w:rPr>
          <w:rFonts w:ascii="Calibri" w:hAnsi="Calibri" w:cs="Calibri"/>
          <w:color w:val="000000"/>
          <w:sz w:val="20"/>
        </w:rPr>
      </w:pPr>
    </w:p>
    <w:p w14:paraId="73CE1EAA" w14:textId="317F9554" w:rsidR="00333525" w:rsidRPr="00003CB5" w:rsidRDefault="005D67C5" w:rsidP="00F10772">
      <w:pPr>
        <w:pStyle w:val="berschrift2"/>
        <w:rPr>
          <w:vertAlign w:val="superscript"/>
        </w:rPr>
      </w:pPr>
      <w:r>
        <w:lastRenderedPageBreak/>
        <w:t>3</w:t>
      </w:r>
      <w:r w:rsidR="00B90232" w:rsidRPr="005D67C5">
        <w:t xml:space="preserve">. </w:t>
      </w:r>
      <w:r>
        <w:t>Beteiligte Wissenschaftler</w:t>
      </w:r>
      <w:r w:rsidR="0035704E">
        <w:t>/</w:t>
      </w:r>
      <w:r>
        <w:t>Institution</w:t>
      </w:r>
      <w:r w:rsidR="0035704E">
        <w:t>(en)</w:t>
      </w:r>
      <w:r w:rsidR="00FA4ED4">
        <w:t>*</w:t>
      </w:r>
    </w:p>
    <w:p w14:paraId="78B8EC40" w14:textId="5B5DFF08" w:rsidR="0035704E" w:rsidRPr="00333525" w:rsidRDefault="0035704E" w:rsidP="00333525">
      <w:pPr>
        <w:rPr>
          <w:i/>
        </w:rPr>
      </w:pPr>
      <w:r>
        <w:sym w:font="Wingdings" w:char="F0E0"/>
      </w:r>
      <w:r>
        <w:t xml:space="preserve"> </w:t>
      </w:r>
      <w:r w:rsidRPr="00333525">
        <w:rPr>
          <w:i/>
        </w:rPr>
        <w:t>Hierzu bitte beiliegenden Anhang</w:t>
      </w:r>
      <w:r w:rsidR="00A618EA">
        <w:rPr>
          <w:i/>
        </w:rPr>
        <w:t xml:space="preserve"> </w:t>
      </w:r>
      <w:r w:rsidR="00A618EA" w:rsidRPr="00333525">
        <w:rPr>
          <w:i/>
        </w:rPr>
        <w:t>(</w:t>
      </w:r>
      <w:r w:rsidR="00A618EA">
        <w:rPr>
          <w:i/>
        </w:rPr>
        <w:t>Angabe zu beteiligten Wissenschaftlern und/oder Institutionen</w:t>
      </w:r>
      <w:r w:rsidR="00A618EA" w:rsidRPr="00333525">
        <w:rPr>
          <w:i/>
        </w:rPr>
        <w:t>) ausfüllen</w:t>
      </w:r>
      <w:r w:rsidR="00A618EA">
        <w:rPr>
          <w:i/>
        </w:rPr>
        <w:t xml:space="preserve"> (mind. ein Ansprechpartner je Institution)</w:t>
      </w:r>
      <w:r w:rsidRPr="00333525">
        <w:rPr>
          <w:i/>
        </w:rPr>
        <w:t>!</w:t>
      </w:r>
    </w:p>
    <w:p w14:paraId="130F3F6D" w14:textId="29245836" w:rsidR="002530DB" w:rsidRDefault="00F10772" w:rsidP="005A1844">
      <w:pPr>
        <w:rPr>
          <w:b/>
        </w:rPr>
      </w:pPr>
      <w:r>
        <w:t>_____________________________________________________________________________</w:t>
      </w:r>
    </w:p>
    <w:p w14:paraId="12E9E92D" w14:textId="77777777" w:rsidR="00F10772" w:rsidRPr="00F10772" w:rsidRDefault="00F10772" w:rsidP="00F10772">
      <w:pPr>
        <w:rPr>
          <w:lang w:eastAsia="en-US"/>
        </w:rPr>
      </w:pPr>
    </w:p>
    <w:p w14:paraId="4B00FB35" w14:textId="493A2DC1" w:rsidR="005D2F70" w:rsidRDefault="0052148E" w:rsidP="00AC036A">
      <w:pPr>
        <w:pStyle w:val="berschrift1"/>
      </w:pPr>
      <w:r>
        <w:t xml:space="preserve">II. </w:t>
      </w:r>
      <w:r w:rsidR="002530DB" w:rsidRPr="005D2F70">
        <w:t>Angaben zum Nutzer-Projekt</w:t>
      </w:r>
    </w:p>
    <w:p w14:paraId="6C947CB4" w14:textId="77777777" w:rsidR="00AC036A" w:rsidRPr="000D5A38" w:rsidRDefault="00AC036A" w:rsidP="00AC036A">
      <w:pPr>
        <w:pBdr>
          <w:bottom w:val="single" w:sz="6" w:space="1" w:color="auto"/>
        </w:pBdr>
        <w:rPr>
          <w:sz w:val="28"/>
        </w:rPr>
      </w:pPr>
    </w:p>
    <w:p w14:paraId="51788B75" w14:textId="6760D8B4" w:rsidR="0010354B" w:rsidRPr="0098082A" w:rsidRDefault="006A6B0D" w:rsidP="0098082A">
      <w:pPr>
        <w:pStyle w:val="berschrift2"/>
      </w:pPr>
      <w:r>
        <w:t>4</w:t>
      </w:r>
      <w:r w:rsidR="0052148E">
        <w:t xml:space="preserve">. </w:t>
      </w:r>
      <w:r w:rsidR="002530DB">
        <w:t>Projekttitel</w:t>
      </w:r>
      <w:r w:rsidR="0098082A">
        <w:t>*</w:t>
      </w:r>
      <w:r>
        <w:rPr>
          <w:vertAlign w:val="superscript"/>
        </w:rPr>
        <w:t>3</w:t>
      </w:r>
      <w:r w:rsidR="002530DB">
        <w:t xml:space="preserve"> </w:t>
      </w:r>
    </w:p>
    <w:sdt>
      <w:sdtPr>
        <w:rPr>
          <w:sz w:val="20"/>
        </w:rPr>
        <w:id w:val="-256141690"/>
        <w:placeholder>
          <w:docPart w:val="AB1DEC049DD44C76B41CE53200A1F5C6"/>
        </w:placeholder>
        <w:showingPlcHdr/>
        <w:text w:multiLine="1"/>
      </w:sdtPr>
      <w:sdtEndPr/>
      <w:sdtContent>
        <w:p w14:paraId="188ADF66" w14:textId="77777777" w:rsidR="002530DB" w:rsidRDefault="002530DB" w:rsidP="00EA359E">
          <w:pPr>
            <w:pStyle w:val="Listenabsatz"/>
            <w:numPr>
              <w:ilvl w:val="0"/>
              <w:numId w:val="0"/>
            </w:numPr>
            <w:jc w:val="left"/>
            <w:rPr>
              <w:sz w:val="20"/>
            </w:rPr>
          </w:pPr>
          <w:r w:rsidRPr="00D22629">
            <w:rPr>
              <w:rStyle w:val="Platzhaltertext"/>
              <w:rFonts w:eastAsiaTheme="minorHAnsi"/>
            </w:rPr>
            <w:t>Klicken oder tippen Sie hier, um Text einzugeben.</w:t>
          </w:r>
        </w:p>
      </w:sdtContent>
    </w:sdt>
    <w:p w14:paraId="22A90201" w14:textId="77777777" w:rsidR="00D31EF0" w:rsidRDefault="00D31EF0" w:rsidP="00EA359E">
      <w:pPr>
        <w:pStyle w:val="Listenabsatz"/>
        <w:numPr>
          <w:ilvl w:val="0"/>
          <w:numId w:val="0"/>
        </w:numPr>
        <w:jc w:val="left"/>
        <w:rPr>
          <w:sz w:val="20"/>
        </w:rPr>
      </w:pPr>
    </w:p>
    <w:p w14:paraId="48BEB1CF" w14:textId="77777777" w:rsidR="002530DB" w:rsidRDefault="002530DB" w:rsidP="00EA359E">
      <w:pPr>
        <w:pStyle w:val="Listenabsatz"/>
        <w:numPr>
          <w:ilvl w:val="0"/>
          <w:numId w:val="0"/>
        </w:numPr>
        <w:jc w:val="left"/>
        <w:rPr>
          <w:sz w:val="20"/>
        </w:rPr>
      </w:pPr>
      <w:r w:rsidRPr="00093C00">
        <w:rPr>
          <w:sz w:val="20"/>
        </w:rPr>
        <w:t>(</w:t>
      </w:r>
      <w:r w:rsidR="00093C00" w:rsidRPr="00093C00">
        <w:rPr>
          <w:sz w:val="20"/>
        </w:rPr>
        <w:t xml:space="preserve">Bitte </w:t>
      </w:r>
      <w:r w:rsidRPr="00093C00">
        <w:rPr>
          <w:sz w:val="20"/>
        </w:rPr>
        <w:t>max.</w:t>
      </w:r>
      <w:r w:rsidR="00093C00" w:rsidRPr="00093C00">
        <w:rPr>
          <w:sz w:val="20"/>
        </w:rPr>
        <w:t xml:space="preserve"> 500 </w:t>
      </w:r>
      <w:r w:rsidRPr="00093C00">
        <w:rPr>
          <w:sz w:val="20"/>
        </w:rPr>
        <w:t>Zeichen)</w:t>
      </w:r>
    </w:p>
    <w:p w14:paraId="750ACFF2" w14:textId="1DD20740" w:rsidR="002530DB" w:rsidRDefault="006A6B0D" w:rsidP="002530DB">
      <w:pPr>
        <w:jc w:val="left"/>
        <w:rPr>
          <w:sz w:val="18"/>
          <w:szCs w:val="18"/>
        </w:rPr>
      </w:pPr>
      <w:r>
        <w:rPr>
          <w:sz w:val="18"/>
          <w:szCs w:val="18"/>
          <w:vertAlign w:val="superscript"/>
        </w:rPr>
        <w:t>3</w:t>
      </w:r>
      <w:r w:rsidR="002530DB" w:rsidRPr="002530DB">
        <w:rPr>
          <w:sz w:val="18"/>
          <w:szCs w:val="18"/>
        </w:rPr>
        <w:t>Dient der Identifikation des Projektes</w:t>
      </w:r>
    </w:p>
    <w:p w14:paraId="3AD867E8" w14:textId="77777777" w:rsidR="00BF4E40" w:rsidRDefault="00BF4E40" w:rsidP="002530DB">
      <w:pPr>
        <w:pBdr>
          <w:bottom w:val="single" w:sz="6" w:space="1" w:color="auto"/>
        </w:pBdr>
        <w:jc w:val="left"/>
        <w:rPr>
          <w:rFonts w:ascii="Calibri" w:hAnsi="Calibri" w:cs="Calibri"/>
          <w:color w:val="000000"/>
          <w:sz w:val="18"/>
          <w:szCs w:val="18"/>
        </w:rPr>
      </w:pPr>
    </w:p>
    <w:p w14:paraId="1B1705D3" w14:textId="792592D9" w:rsidR="00907323" w:rsidRPr="009F303C" w:rsidRDefault="006A6B0D" w:rsidP="008B30A9">
      <w:pPr>
        <w:pStyle w:val="berschrift2"/>
        <w:rPr>
          <w:vertAlign w:val="superscript"/>
        </w:rPr>
      </w:pPr>
      <w:bookmarkStart w:id="3" w:name="_Hlk40433069"/>
      <w:bookmarkStart w:id="4" w:name="_Hlk40432837"/>
      <w:r>
        <w:t>5</w:t>
      </w:r>
      <w:r w:rsidR="0052148E">
        <w:t xml:space="preserve">. </w:t>
      </w:r>
      <w:r w:rsidR="00907323">
        <w:t>Projektlaufzeit</w:t>
      </w:r>
      <w:bookmarkEnd w:id="3"/>
      <w:r w:rsidR="00FA4ED4">
        <w:t>*</w:t>
      </w:r>
      <w:r w:rsidR="009F303C">
        <w:rPr>
          <w:vertAlign w:val="superscript"/>
        </w:rPr>
        <w:t>4</w:t>
      </w:r>
    </w:p>
    <w:bookmarkEnd w:id="4"/>
    <w:p w14:paraId="5D47419F" w14:textId="77777777" w:rsidR="005D2F70" w:rsidRPr="0052148E" w:rsidRDefault="0024018E" w:rsidP="005D2F70">
      <w:pPr>
        <w:jc w:val="left"/>
        <w:rPr>
          <w:sz w:val="32"/>
        </w:rPr>
      </w:pPr>
      <w:r w:rsidRPr="0052148E">
        <w:rPr>
          <w:rFonts w:ascii="Calibri" w:hAnsi="Calibri" w:cs="Calibri"/>
          <w:color w:val="000000"/>
          <w:sz w:val="24"/>
        </w:rPr>
        <w:t xml:space="preserve">Geben Sie </w:t>
      </w:r>
      <w:r w:rsidR="0052148E" w:rsidRPr="0052148E">
        <w:rPr>
          <w:rFonts w:ascii="Calibri" w:hAnsi="Calibri" w:cs="Calibri"/>
          <w:color w:val="000000"/>
          <w:sz w:val="24"/>
        </w:rPr>
        <w:t xml:space="preserve">hier </w:t>
      </w:r>
      <w:r w:rsidRPr="0052148E">
        <w:rPr>
          <w:rFonts w:ascii="Calibri" w:hAnsi="Calibri" w:cs="Calibri"/>
          <w:color w:val="000000"/>
          <w:sz w:val="24"/>
        </w:rPr>
        <w:t>bitte (numerisch) die Anzahl der Monate/Jahre an und den gewünschten (</w:t>
      </w:r>
      <w:r w:rsidR="0052148E" w:rsidRPr="0052148E">
        <w:rPr>
          <w:rFonts w:ascii="Calibri" w:hAnsi="Calibri" w:cs="Calibri"/>
          <w:color w:val="000000"/>
          <w:sz w:val="24"/>
        </w:rPr>
        <w:t>aber „noch“ unverbindlichen) Startzeitpunkt</w:t>
      </w:r>
    </w:p>
    <w:p w14:paraId="11AD6607" w14:textId="77777777" w:rsidR="005D2F70" w:rsidRDefault="005D2F70" w:rsidP="005D2F70">
      <w:pPr>
        <w:jc w:val="left"/>
        <w:rPr>
          <w:b/>
          <w:sz w:val="28"/>
        </w:rPr>
      </w:pPr>
    </w:p>
    <w:sdt>
      <w:sdtPr>
        <w:rPr>
          <w:b/>
        </w:rPr>
        <w:id w:val="1676987608"/>
        <w:placeholder>
          <w:docPart w:val="5D7EA042D5FD4763ACA60264DE85FA07"/>
        </w:placeholder>
        <w:showingPlcHdr/>
        <w:text w:multiLine="1"/>
      </w:sdtPr>
      <w:sdtEndPr/>
      <w:sdtContent>
        <w:p w14:paraId="442FD849" w14:textId="77777777" w:rsidR="005D2F70" w:rsidRPr="0024018E" w:rsidRDefault="0024018E" w:rsidP="005D2F70">
          <w:pPr>
            <w:jc w:val="left"/>
            <w:rPr>
              <w:b/>
            </w:rPr>
          </w:pPr>
          <w:r w:rsidRPr="00D22629">
            <w:rPr>
              <w:rStyle w:val="Platzhaltertext"/>
              <w:rFonts w:eastAsiaTheme="minorHAnsi"/>
            </w:rPr>
            <w:t>Klicken oder tippen Sie hier, um Text einzugeben.</w:t>
          </w:r>
        </w:p>
      </w:sdtContent>
    </w:sdt>
    <w:p w14:paraId="520615A0" w14:textId="3FAAA26B" w:rsidR="005D2F70" w:rsidRPr="005318DB" w:rsidRDefault="005D2F70" w:rsidP="00FA66A0">
      <w:pPr>
        <w:pBdr>
          <w:bottom w:val="single" w:sz="6" w:space="1" w:color="auto"/>
        </w:pBdr>
        <w:spacing w:after="200" w:line="276" w:lineRule="auto"/>
        <w:jc w:val="left"/>
        <w:rPr>
          <w:sz w:val="16"/>
        </w:rPr>
      </w:pPr>
    </w:p>
    <w:p w14:paraId="11B73C76" w14:textId="0146645C" w:rsidR="00A618EA" w:rsidRPr="00A618EA" w:rsidRDefault="009F303C" w:rsidP="00FA66A0">
      <w:pPr>
        <w:pBdr>
          <w:bottom w:val="single" w:sz="6" w:space="1" w:color="auto"/>
        </w:pBdr>
        <w:spacing w:after="200" w:line="276" w:lineRule="auto"/>
        <w:jc w:val="left"/>
        <w:rPr>
          <w:sz w:val="18"/>
          <w:szCs w:val="20"/>
        </w:rPr>
      </w:pPr>
      <w:bookmarkStart w:id="5"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bookmarkEnd w:id="5"/>
    <w:p w14:paraId="4E788526" w14:textId="6334B3B3" w:rsidR="005D2F70" w:rsidRDefault="006A6B0D" w:rsidP="008B30A9">
      <w:pPr>
        <w:pStyle w:val="berschrift2"/>
      </w:pPr>
      <w:r>
        <w:t>6</w:t>
      </w:r>
      <w:r w:rsidR="0052148E">
        <w:t xml:space="preserve">. </w:t>
      </w:r>
      <w:r w:rsidR="005D2F70">
        <w:t>Hypothese/Fragestellung (Projektziele)</w:t>
      </w:r>
      <w:r w:rsidR="00FA4ED4">
        <w:t>*</w:t>
      </w:r>
      <w:r w:rsidR="005318DB" w:rsidRPr="005318DB">
        <w:rPr>
          <w:vertAlign w:val="superscript"/>
        </w:rPr>
        <w:t>5</w:t>
      </w:r>
    </w:p>
    <w:p w14:paraId="0098DD79" w14:textId="2E414CF8" w:rsidR="005D2F70" w:rsidRPr="009F303C" w:rsidRDefault="005D2F70" w:rsidP="00FA66A0">
      <w:pPr>
        <w:spacing w:after="200" w:line="276" w:lineRule="auto"/>
        <w:jc w:val="left"/>
        <w:rPr>
          <w:vertAlign w:val="superscript"/>
        </w:rPr>
      </w:pPr>
      <w:r w:rsidRPr="0052148E">
        <w:rPr>
          <w:sz w:val="24"/>
        </w:rPr>
        <w:t xml:space="preserve">Angabe oder Darstellung von </w:t>
      </w:r>
      <w:proofErr w:type="spellStart"/>
      <w:r w:rsidRPr="0052148E">
        <w:rPr>
          <w:sz w:val="24"/>
        </w:rPr>
        <w:t>Aims</w:t>
      </w:r>
      <w:proofErr w:type="spellEnd"/>
      <w:r w:rsidRPr="0052148E">
        <w:rPr>
          <w:sz w:val="24"/>
        </w:rPr>
        <w:t>/</w:t>
      </w:r>
      <w:proofErr w:type="spellStart"/>
      <w:r w:rsidRPr="0052148E">
        <w:rPr>
          <w:sz w:val="24"/>
        </w:rPr>
        <w:t>objectives</w:t>
      </w:r>
      <w:proofErr w:type="spellEnd"/>
    </w:p>
    <w:sdt>
      <w:sdtPr>
        <w:id w:val="896167249"/>
        <w:placeholder>
          <w:docPart w:val="DefaultPlaceholder_-1854013440"/>
        </w:placeholder>
        <w:showingPlcHdr/>
        <w:text/>
      </w:sdtPr>
      <w:sdtEndPr/>
      <w:sdtContent>
        <w:p w14:paraId="03751632" w14:textId="77777777" w:rsidR="005D2F70" w:rsidRDefault="00730C46" w:rsidP="00FA66A0">
          <w:pPr>
            <w:spacing w:after="200" w:line="276" w:lineRule="auto"/>
            <w:jc w:val="left"/>
          </w:pPr>
          <w:r w:rsidRPr="00D22629">
            <w:rPr>
              <w:rStyle w:val="Platzhaltertext"/>
              <w:rFonts w:eastAsiaTheme="minorHAnsi"/>
            </w:rPr>
            <w:t>Klicken oder tippen Sie hier, um Text einzugeben.</w:t>
          </w:r>
        </w:p>
      </w:sdtContent>
    </w:sdt>
    <w:p w14:paraId="3DE12839" w14:textId="54751FFF" w:rsidR="00730C46" w:rsidRDefault="009F303C" w:rsidP="005D2F70">
      <w:pPr>
        <w:pBdr>
          <w:bottom w:val="single" w:sz="6" w:space="1" w:color="auto"/>
        </w:pBdr>
        <w:jc w:val="left"/>
        <w:rPr>
          <w:sz w:val="18"/>
        </w:rPr>
      </w:pPr>
      <w:r>
        <w:rPr>
          <w:sz w:val="18"/>
          <w:vertAlign w:val="superscript"/>
        </w:rPr>
        <w:t>5</w:t>
      </w:r>
      <w:r w:rsidR="005D2F70" w:rsidRPr="005D2F70">
        <w:rPr>
          <w:sz w:val="18"/>
        </w:rPr>
        <w:t>z.B. gemäß oder aus Abstract</w:t>
      </w:r>
    </w:p>
    <w:p w14:paraId="3EC9434A" w14:textId="19235C8D" w:rsidR="00730C46" w:rsidRDefault="006A6B0D" w:rsidP="008B30A9">
      <w:pPr>
        <w:pStyle w:val="berschrift2"/>
      </w:pPr>
      <w:bookmarkStart w:id="6" w:name="_Hlk40433785"/>
      <w:r>
        <w:t>7</w:t>
      </w:r>
      <w:r w:rsidR="0052148E">
        <w:t xml:space="preserve">. </w:t>
      </w:r>
      <w:r w:rsidR="00730C46">
        <w:t>Wissenschaftlicher Hintergrund</w:t>
      </w:r>
      <w:r w:rsidR="00FA4ED4">
        <w:t>*</w:t>
      </w:r>
    </w:p>
    <w:bookmarkEnd w:id="6"/>
    <w:p w14:paraId="4A275043" w14:textId="77777777" w:rsidR="00FA66A0" w:rsidRPr="0052148E" w:rsidRDefault="00730C46" w:rsidP="00E57A46">
      <w:pPr>
        <w:spacing w:line="600" w:lineRule="auto"/>
        <w:jc w:val="left"/>
        <w:rPr>
          <w:sz w:val="24"/>
        </w:rPr>
      </w:pPr>
      <w:r w:rsidRPr="0052148E">
        <w:rPr>
          <w:sz w:val="24"/>
        </w:rPr>
        <w:t>Veröffentlichungen zum Thema</w:t>
      </w:r>
    </w:p>
    <w:sdt>
      <w:sdtPr>
        <w:rPr>
          <w:b/>
          <w:sz w:val="28"/>
        </w:rPr>
        <w:id w:val="1521363466"/>
        <w:placeholder>
          <w:docPart w:val="653B35DF02F5451DB0F832B3EC46F8CD"/>
        </w:placeholder>
        <w:showingPlcHdr/>
        <w:text/>
      </w:sdtPr>
      <w:sdtEndPr/>
      <w:sdtContent>
        <w:p w14:paraId="12220EE5" w14:textId="77777777" w:rsidR="005318DB" w:rsidRDefault="005318DB" w:rsidP="005318DB">
          <w:pPr>
            <w:jc w:val="left"/>
            <w:rPr>
              <w:b/>
              <w:sz w:val="28"/>
            </w:rPr>
          </w:pPr>
          <w:r w:rsidRPr="00D22629">
            <w:rPr>
              <w:rStyle w:val="Platzhaltertext"/>
              <w:rFonts w:eastAsiaTheme="minorHAnsi"/>
            </w:rPr>
            <w:t>Klicken oder tippen Sie hier, um Text einzugeben.</w:t>
          </w:r>
        </w:p>
      </w:sdtContent>
    </w:sdt>
    <w:p w14:paraId="4A0199AA" w14:textId="77777777" w:rsidR="00730C46" w:rsidRPr="00730C46" w:rsidRDefault="00730C46" w:rsidP="00FA66A0">
      <w:pPr>
        <w:pBdr>
          <w:bottom w:val="single" w:sz="6" w:space="1" w:color="auto"/>
        </w:pBdr>
        <w:spacing w:after="200" w:line="276" w:lineRule="auto"/>
        <w:jc w:val="left"/>
        <w:rPr>
          <w:sz w:val="18"/>
        </w:rPr>
      </w:pPr>
    </w:p>
    <w:p w14:paraId="3A70E154" w14:textId="74C3DDDD" w:rsidR="00730C46" w:rsidRDefault="006A6B0D" w:rsidP="008B30A9">
      <w:pPr>
        <w:pStyle w:val="berschrift2"/>
      </w:pPr>
      <w:bookmarkStart w:id="7" w:name="_Hlk40434118"/>
      <w:r>
        <w:t>8</w:t>
      </w:r>
      <w:r w:rsidR="0052148E">
        <w:t xml:space="preserve">. </w:t>
      </w:r>
      <w:r w:rsidR="00E57A46">
        <w:t>Material &amp; Methoden</w:t>
      </w:r>
      <w:r w:rsidR="00FA4ED4">
        <w:t>*</w:t>
      </w:r>
    </w:p>
    <w:bookmarkEnd w:id="7"/>
    <w:p w14:paraId="178133CD" w14:textId="7596D903" w:rsidR="00E57A46" w:rsidRPr="0052148E" w:rsidRDefault="00E57A46" w:rsidP="00E57A46">
      <w:pPr>
        <w:jc w:val="left"/>
        <w:rPr>
          <w:rFonts w:ascii="Calibri" w:hAnsi="Calibri" w:cs="Calibri"/>
          <w:color w:val="000000"/>
          <w:sz w:val="24"/>
        </w:rPr>
      </w:pPr>
      <w:r w:rsidRPr="0052148E">
        <w:rPr>
          <w:rFonts w:ascii="Calibri" w:hAnsi="Calibri" w:cs="Calibri"/>
          <w:color w:val="000000"/>
          <w:sz w:val="24"/>
        </w:rPr>
        <w:t>Beschreiben Sie Materialien/Methoden</w:t>
      </w:r>
    </w:p>
    <w:p w14:paraId="52AD029C" w14:textId="77777777" w:rsidR="00E57A46" w:rsidRDefault="00E57A46" w:rsidP="00E57A46">
      <w:pPr>
        <w:jc w:val="left"/>
        <w:rPr>
          <w:b/>
          <w:sz w:val="28"/>
        </w:rPr>
      </w:pP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E57A46">
          <w:pPr>
            <w:jc w:val="left"/>
            <w:rPr>
              <w:b/>
              <w:sz w:val="28"/>
            </w:rPr>
          </w:pPr>
          <w:r w:rsidRPr="00D22629">
            <w:rPr>
              <w:rStyle w:val="Platzhaltertext"/>
              <w:rFonts w:eastAsiaTheme="minorHAnsi"/>
            </w:rPr>
            <w:t>Klicken oder tippen Sie hier, um Text einzugeben.</w:t>
          </w:r>
        </w:p>
      </w:sdtContent>
    </w:sdt>
    <w:p w14:paraId="3E764048" w14:textId="77777777" w:rsidR="006033B5" w:rsidRDefault="006033B5" w:rsidP="00E57A46">
      <w:pPr>
        <w:pBdr>
          <w:bottom w:val="single" w:sz="6" w:space="1" w:color="auto"/>
        </w:pBdr>
        <w:spacing w:after="200" w:line="276" w:lineRule="auto"/>
        <w:jc w:val="left"/>
        <w:rPr>
          <w:sz w:val="18"/>
        </w:rPr>
      </w:pPr>
    </w:p>
    <w:p w14:paraId="598CD349" w14:textId="14B8132A" w:rsidR="00E57A46" w:rsidRDefault="006A6B0D" w:rsidP="008B30A9">
      <w:pPr>
        <w:pStyle w:val="berschrift2"/>
      </w:pPr>
      <w:r>
        <w:t>9</w:t>
      </w:r>
      <w:r w:rsidR="0052148E">
        <w:t xml:space="preserve">. </w:t>
      </w:r>
      <w:r w:rsidR="00E57A46">
        <w:t>Aussagen/Abschätzung der Machbarkeit</w:t>
      </w:r>
      <w:r w:rsidR="00FA4ED4">
        <w:t>*</w:t>
      </w:r>
    </w:p>
    <w:p w14:paraId="0A927C27" w14:textId="02C21672" w:rsidR="00E57A46" w:rsidRPr="0052148E" w:rsidRDefault="00E57A46" w:rsidP="00E57A46">
      <w:pPr>
        <w:jc w:val="left"/>
        <w:rPr>
          <w:sz w:val="24"/>
        </w:rPr>
      </w:pPr>
      <w:r w:rsidRPr="0052148E">
        <w:rPr>
          <w:sz w:val="24"/>
        </w:rPr>
        <w:t>Tragen Sie hier ein/verweisen Sie auf bereits durchgeführte Machbarkeits-Untersuchungen/ Fallzahl-Betrachtungen</w:t>
      </w:r>
      <w:r w:rsidR="005318DB">
        <w:rPr>
          <w:sz w:val="24"/>
        </w:rPr>
        <w:t>.</w:t>
      </w:r>
    </w:p>
    <w:p w14:paraId="30B19579" w14:textId="77777777" w:rsidR="00E57A46" w:rsidRDefault="00E57A46" w:rsidP="00E57A46">
      <w:pPr>
        <w:jc w:val="left"/>
        <w:rPr>
          <w:b/>
          <w:sz w:val="24"/>
        </w:rPr>
      </w:pPr>
    </w:p>
    <w:sdt>
      <w:sdtPr>
        <w:rPr>
          <w:b/>
          <w:sz w:val="24"/>
        </w:rPr>
        <w:id w:val="1023982759"/>
        <w:placeholder>
          <w:docPart w:val="DefaultPlaceholder_-1854013440"/>
        </w:placeholder>
        <w:showingPlcHdr/>
        <w:text/>
      </w:sdtPr>
      <w:sdtEndPr/>
      <w:sdtContent>
        <w:p w14:paraId="27C00A5E" w14:textId="1A6C7232" w:rsidR="00E57A46" w:rsidRDefault="00E57A46" w:rsidP="00E57A46">
          <w:pPr>
            <w:jc w:val="left"/>
            <w:rPr>
              <w:b/>
              <w:sz w:val="24"/>
            </w:rPr>
          </w:pPr>
          <w:r w:rsidRPr="00D22629">
            <w:rPr>
              <w:rStyle w:val="Platzhaltertext"/>
              <w:rFonts w:eastAsiaTheme="minorHAnsi"/>
            </w:rPr>
            <w:t>Klicken oder tippen Sie hier, um Text einzugeben.</w:t>
          </w:r>
        </w:p>
      </w:sdtContent>
    </w:sdt>
    <w:p w14:paraId="0D5A6F99" w14:textId="77777777" w:rsidR="00E57A46" w:rsidRDefault="00E57A46" w:rsidP="00E57A46">
      <w:pPr>
        <w:pBdr>
          <w:bottom w:val="single" w:sz="6" w:space="1" w:color="auto"/>
        </w:pBdr>
        <w:spacing w:after="200" w:line="276" w:lineRule="auto"/>
        <w:jc w:val="left"/>
        <w:rPr>
          <w:sz w:val="18"/>
        </w:rPr>
      </w:pPr>
    </w:p>
    <w:p w14:paraId="617803F1" w14:textId="619F5624" w:rsidR="00E57A46" w:rsidRPr="002D2EF4" w:rsidRDefault="006A6B0D" w:rsidP="0052148E">
      <w:pPr>
        <w:pStyle w:val="berschrift2"/>
        <w:spacing w:after="0"/>
        <w:rPr>
          <w:vertAlign w:val="superscript"/>
        </w:rPr>
      </w:pPr>
      <w:r>
        <w:t>10</w:t>
      </w:r>
      <w:r w:rsidR="0052148E">
        <w:t xml:space="preserve">. </w:t>
      </w:r>
      <w:r w:rsidR="00E57A46">
        <w:t>Projektressourcen</w:t>
      </w:r>
      <w:r w:rsidR="00FA4ED4">
        <w:t>*</w:t>
      </w:r>
      <w:r w:rsidR="002D2EF4">
        <w:rPr>
          <w:vertAlign w:val="superscript"/>
        </w:rPr>
        <w:t>6</w:t>
      </w:r>
    </w:p>
    <w:p w14:paraId="60AF60FF" w14:textId="464994F0" w:rsidR="00026372" w:rsidRDefault="0007511B" w:rsidP="00026372">
      <w:pPr>
        <w:spacing w:before="240" w:line="360" w:lineRule="auto"/>
        <w:jc w:val="left"/>
      </w:pPr>
      <w:sdt>
        <w:sdtPr>
          <w:id w:val="-1568260786"/>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w:t>
      </w:r>
      <w:r w:rsidR="00EA359E" w:rsidRPr="00E57A46">
        <w:t>Personelle und finanzielle Ressourcen stehen ausreichend zur Verfügung</w:t>
      </w:r>
      <w:r w:rsidR="00EA359E">
        <w:t>.</w:t>
      </w:r>
    </w:p>
    <w:p w14:paraId="2EEDC688" w14:textId="77777777" w:rsidR="006114E5" w:rsidRDefault="00E8395E" w:rsidP="00A945BE">
      <w:pPr>
        <w:pBdr>
          <w:bottom w:val="single" w:sz="6" w:space="1" w:color="auto"/>
        </w:pBdr>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5685530E" w14:textId="0449C658" w:rsidR="00E57A46" w:rsidRDefault="006114E5" w:rsidP="00A945BE">
      <w:pPr>
        <w:pBdr>
          <w:bottom w:val="single" w:sz="6" w:space="1" w:color="auto"/>
        </w:pBdr>
        <w:jc w:val="left"/>
        <w:rPr>
          <w:rFonts w:ascii="Calibri" w:hAnsi="Calibri" w:cs="Calibri"/>
          <w:color w:val="000000"/>
          <w:sz w:val="18"/>
        </w:rPr>
      </w:pPr>
      <w:r>
        <w:br/>
      </w:r>
      <w:r w:rsidR="002D2EF4">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453B4F97" w14:textId="465F83BB" w:rsidR="007322AC" w:rsidRDefault="006A6B0D" w:rsidP="006A6B0D">
      <w:pPr>
        <w:pStyle w:val="berschrift2"/>
        <w:rPr>
          <w:b w:val="0"/>
          <w:sz w:val="28"/>
        </w:rPr>
      </w:pPr>
      <w:r>
        <w:rPr>
          <w:sz w:val="28"/>
        </w:rPr>
        <w:t>11.</w:t>
      </w:r>
      <w:r w:rsidR="007322AC">
        <w:rPr>
          <w:sz w:val="28"/>
        </w:rPr>
        <w:t xml:space="preserve"> </w:t>
      </w:r>
      <w:proofErr w:type="spellStart"/>
      <w:r w:rsidR="007322AC" w:rsidRPr="006A6B0D">
        <w:t>Rekontaktierung</w:t>
      </w:r>
      <w:proofErr w:type="spellEnd"/>
    </w:p>
    <w:p w14:paraId="6B5668B5" w14:textId="5F240DCF" w:rsidR="00EA359E" w:rsidRDefault="0007511B" w:rsidP="00EA359E">
      <w:pPr>
        <w:jc w:val="left"/>
      </w:pPr>
      <w:sdt>
        <w:sdtPr>
          <w:id w:val="-760453102"/>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w:t>
      </w:r>
      <w:r w:rsidR="00EA359E">
        <w:t>Es i</w:t>
      </w:r>
      <w:r w:rsidR="00EA359E" w:rsidRPr="007322AC">
        <w:t xml:space="preserve">st während des Projektes eine </w:t>
      </w:r>
      <w:proofErr w:type="spellStart"/>
      <w:r w:rsidR="00EA359E" w:rsidRPr="007322AC">
        <w:t>Rekontaktierung</w:t>
      </w:r>
      <w:proofErr w:type="spellEnd"/>
      <w:r w:rsidR="00EA359E" w:rsidRPr="007322AC">
        <w:t xml:space="preserve"> der Patienten </w:t>
      </w:r>
      <w:r w:rsidR="00EA359E">
        <w:t xml:space="preserve">für zusätzliche Datenerhebungen durch die Datengeber </w:t>
      </w:r>
      <w:r w:rsidR="00EA359E" w:rsidRPr="007322AC">
        <w:t>vorgesehen</w:t>
      </w:r>
      <w:r w:rsidR="00EA359E">
        <w:t>.</w:t>
      </w:r>
    </w:p>
    <w:p w14:paraId="3A8DB45C" w14:textId="77777777" w:rsidR="00A945BE" w:rsidRDefault="00A945BE" w:rsidP="00A945BE">
      <w:pPr>
        <w:pBdr>
          <w:bottom w:val="single" w:sz="6" w:space="1" w:color="auto"/>
        </w:pBdr>
        <w:jc w:val="left"/>
        <w:rPr>
          <w:rFonts w:ascii="Calibri" w:hAnsi="Calibri" w:cs="Calibri"/>
          <w:color w:val="000000"/>
          <w:sz w:val="18"/>
        </w:rPr>
      </w:pPr>
    </w:p>
    <w:p w14:paraId="74930755" w14:textId="1DD84560" w:rsidR="00C1154A" w:rsidRDefault="0052148E" w:rsidP="008B30A9">
      <w:pPr>
        <w:pStyle w:val="berschrift2"/>
      </w:pPr>
      <w:bookmarkStart w:id="8" w:name="_Hlk40435821"/>
      <w:r>
        <w:t>1</w:t>
      </w:r>
      <w:r w:rsidR="006A6B0D">
        <w:t>2</w:t>
      </w:r>
      <w:r>
        <w:t xml:space="preserve">. </w:t>
      </w:r>
      <w:r w:rsidR="00C1154A">
        <w:t>Ethikvotum</w:t>
      </w:r>
      <w:r w:rsidR="00FA4ED4">
        <w:t>*</w:t>
      </w:r>
    </w:p>
    <w:bookmarkEnd w:id="8"/>
    <w:p w14:paraId="2A52FA59" w14:textId="77777777" w:rsidR="004A4D90" w:rsidRPr="00C1154A" w:rsidRDefault="0007511B" w:rsidP="004A4D90">
      <w:pPr>
        <w:spacing w:after="240"/>
        <w:jc w:val="left"/>
      </w:pPr>
      <w:sdt>
        <w:sdtPr>
          <w:id w:val="1803732012"/>
          <w14:checkbox>
            <w14:checked w14:val="0"/>
            <w14:checkedState w14:val="2612" w14:font="MS Gothic"/>
            <w14:uncheckedState w14:val="2610" w14:font="MS Gothic"/>
          </w14:checkbox>
        </w:sdtPr>
        <w:sdtEndPr/>
        <w:sdtContent>
          <w:r w:rsidR="004A4D90">
            <w:rPr>
              <w:rFonts w:ascii="MS Gothic" w:eastAsia="MS Gothic" w:hAnsi="MS Gothic" w:hint="eastAsia"/>
            </w:rPr>
            <w:t>☐</w:t>
          </w:r>
        </w:sdtContent>
      </w:sdt>
      <w:r w:rsidR="004A4D90">
        <w:t xml:space="preserve"> Vorhanden</w:t>
      </w:r>
      <w:r w:rsidR="004A4D90">
        <w:sym w:font="Wingdings" w:char="F0E0"/>
      </w:r>
      <w:r w:rsidR="004A4D90">
        <w:t xml:space="preserve"> </w:t>
      </w:r>
      <w:r w:rsidR="004A4D90" w:rsidRPr="00F8083A">
        <w:rPr>
          <w:rFonts w:ascii="Calibri" w:hAnsi="Calibri" w:cs="Calibri"/>
          <w:color w:val="000000" w:themeColor="text1"/>
          <w:sz w:val="18"/>
        </w:rPr>
        <w:t>E</w:t>
      </w:r>
      <w:r w:rsidR="004A4D90">
        <w:rPr>
          <w:rFonts w:ascii="Calibri" w:hAnsi="Calibri" w:cs="Calibri"/>
          <w:color w:val="000000" w:themeColor="text1"/>
          <w:sz w:val="18"/>
        </w:rPr>
        <w:t>thik-</w:t>
      </w:r>
      <w:r w:rsidR="004A4D90" w:rsidRPr="00F8083A">
        <w:rPr>
          <w:rFonts w:ascii="Calibri" w:hAnsi="Calibri" w:cs="Calibri"/>
          <w:color w:val="000000" w:themeColor="text1"/>
          <w:sz w:val="18"/>
        </w:rPr>
        <w:t>K</w:t>
      </w:r>
      <w:r w:rsidR="004A4D90">
        <w:rPr>
          <w:rFonts w:ascii="Calibri" w:hAnsi="Calibri" w:cs="Calibri"/>
          <w:color w:val="000000" w:themeColor="text1"/>
          <w:sz w:val="18"/>
        </w:rPr>
        <w:t>ommission</w:t>
      </w:r>
      <w:r w:rsidR="004A4D90" w:rsidRPr="00F8083A">
        <w:rPr>
          <w:rFonts w:ascii="Calibri" w:hAnsi="Calibri" w:cs="Calibri"/>
          <w:color w:val="000000" w:themeColor="text1"/>
          <w:sz w:val="18"/>
        </w:rPr>
        <w:t xml:space="preserve">, Nr., </w:t>
      </w:r>
      <w:r w:rsidR="004A4D90">
        <w:rPr>
          <w:rFonts w:ascii="Calibri" w:hAnsi="Calibri" w:cs="Calibri"/>
          <w:color w:val="000000" w:themeColor="text1"/>
          <w:sz w:val="18"/>
        </w:rPr>
        <w:t xml:space="preserve">Datum vom </w:t>
      </w:r>
      <w:r w:rsidR="004A4D90" w:rsidRPr="00F8083A">
        <w:rPr>
          <w:rFonts w:ascii="Calibri" w:hAnsi="Calibri" w:cs="Calibri"/>
          <w:color w:val="000000" w:themeColor="text1"/>
          <w:sz w:val="18"/>
        </w:rPr>
        <w:t xml:space="preserve">Votum </w:t>
      </w:r>
      <w:r w:rsidR="004A4D90">
        <w:rPr>
          <w:rFonts w:ascii="Calibri" w:hAnsi="Calibri" w:cs="Calibri"/>
          <w:color w:val="000000" w:themeColor="text1"/>
          <w:sz w:val="18"/>
        </w:rPr>
        <w:br/>
      </w:r>
      <w:r w:rsidR="004A4D90" w:rsidRPr="00F8083A">
        <w:rPr>
          <w:rFonts w:ascii="Calibri" w:hAnsi="Calibri" w:cs="Calibri"/>
          <w:color w:val="000000" w:themeColor="text1"/>
          <w:sz w:val="18"/>
        </w:rPr>
        <w:t xml:space="preserve"> </w:t>
      </w:r>
      <w:sdt>
        <w:sdtPr>
          <w:rPr>
            <w:rFonts w:ascii="Calibri" w:hAnsi="Calibri" w:cs="Calibri"/>
            <w:color w:val="000000" w:themeColor="text1"/>
          </w:rPr>
          <w:id w:val="-821423613"/>
          <w:placeholder>
            <w:docPart w:val="72B3E20AF2784189A748C1B8FA038A7B"/>
          </w:placeholder>
          <w:showingPlcHdr/>
          <w:text/>
        </w:sdtPr>
        <w:sdtEndPr/>
        <w:sdtContent>
          <w:r w:rsidR="004A4D90" w:rsidRPr="00D22629">
            <w:rPr>
              <w:rStyle w:val="Platzhaltertext"/>
              <w:rFonts w:eastAsiaTheme="minorHAnsi"/>
            </w:rPr>
            <w:t>Klicken oder tippen Sie hier, um Text einzugeben.</w:t>
          </w:r>
        </w:sdtContent>
      </w:sdt>
      <w:r w:rsidR="004A4D90">
        <w:rPr>
          <w:rFonts w:ascii="Calibri" w:hAnsi="Calibri" w:cs="Calibri"/>
          <w:color w:val="000000" w:themeColor="text1"/>
        </w:rPr>
        <w:t xml:space="preserve"> Bitte dem Antrag als Anhang beilegen.</w:t>
      </w:r>
    </w:p>
    <w:p w14:paraId="4C5AFDAD" w14:textId="1CEE0C90" w:rsidR="004A4D90" w:rsidRDefault="0007511B" w:rsidP="004A4D90">
      <w:pPr>
        <w:spacing w:before="240"/>
        <w:jc w:val="left"/>
      </w:pPr>
      <w:sdt>
        <w:sdtPr>
          <w:id w:val="-2065707566"/>
          <w14:checkbox>
            <w14:checked w14:val="0"/>
            <w14:checkedState w14:val="2612" w14:font="MS Gothic"/>
            <w14:uncheckedState w14:val="2610" w14:font="MS Gothic"/>
          </w14:checkbox>
        </w:sdtPr>
        <w:sdtEndPr/>
        <w:sdtContent>
          <w:r w:rsidR="004A4D90">
            <w:rPr>
              <w:rFonts w:ascii="MS Gothic" w:eastAsia="MS Gothic" w:hAnsi="MS Gothic" w:hint="eastAsia"/>
            </w:rPr>
            <w:t>☐</w:t>
          </w:r>
        </w:sdtContent>
      </w:sdt>
      <w:r w:rsidR="004A4D90">
        <w:t xml:space="preserve"> Beantragt</w:t>
      </w:r>
      <w:r w:rsidR="004A4D90">
        <w:sym w:font="Wingdings" w:char="F0E0"/>
      </w:r>
      <w:r w:rsidR="004A4D90">
        <w:t xml:space="preserve"> </w:t>
      </w:r>
      <w:r w:rsidR="004A4D90" w:rsidRPr="00F8083A">
        <w:rPr>
          <w:rFonts w:ascii="Calibri" w:hAnsi="Calibri" w:cs="Calibri"/>
          <w:color w:val="000000" w:themeColor="text1"/>
          <w:sz w:val="18"/>
        </w:rPr>
        <w:t>E</w:t>
      </w:r>
      <w:r w:rsidR="004A4D90">
        <w:rPr>
          <w:rFonts w:ascii="Calibri" w:hAnsi="Calibri" w:cs="Calibri"/>
          <w:color w:val="000000" w:themeColor="text1"/>
          <w:sz w:val="18"/>
        </w:rPr>
        <w:t>thik-</w:t>
      </w:r>
      <w:r w:rsidR="004A4D90" w:rsidRPr="00F8083A">
        <w:rPr>
          <w:rFonts w:ascii="Calibri" w:hAnsi="Calibri" w:cs="Calibri"/>
          <w:color w:val="000000" w:themeColor="text1"/>
          <w:sz w:val="18"/>
        </w:rPr>
        <w:t>K</w:t>
      </w:r>
      <w:r w:rsidR="004A4D90">
        <w:rPr>
          <w:rFonts w:ascii="Calibri" w:hAnsi="Calibri" w:cs="Calibri"/>
          <w:color w:val="000000" w:themeColor="text1"/>
          <w:sz w:val="18"/>
        </w:rPr>
        <w:t>ommission</w:t>
      </w:r>
      <w:r w:rsidR="004A4D90" w:rsidRPr="00C1154A">
        <w:rPr>
          <w:rFonts w:ascii="Calibri" w:hAnsi="Calibri" w:cs="Calibri"/>
          <w:color w:val="000000" w:themeColor="text1"/>
          <w:sz w:val="18"/>
        </w:rPr>
        <w:t>, Nr.</w:t>
      </w:r>
      <w:r w:rsidR="004A4D90">
        <w:rPr>
          <w:rFonts w:ascii="Calibri" w:hAnsi="Calibri" w:cs="Calibri"/>
          <w:color w:val="000000" w:themeColor="text1"/>
          <w:sz w:val="18"/>
        </w:rPr>
        <w:t>, Datum des Antrags</w:t>
      </w:r>
      <w:r w:rsidR="004A4D90">
        <w:rPr>
          <w:rFonts w:ascii="Calibri" w:hAnsi="Calibri" w:cs="Calibri"/>
          <w:color w:val="000000" w:themeColor="text1"/>
          <w:sz w:val="18"/>
        </w:rPr>
        <w:br/>
      </w:r>
      <w:sdt>
        <w:sdtPr>
          <w:id w:val="-1381551233"/>
          <w:placeholder>
            <w:docPart w:val="50344F343D224664956FF51C3CCDC487"/>
          </w:placeholder>
          <w:showingPlcHdr/>
          <w:text/>
        </w:sdtPr>
        <w:sdtEndPr/>
        <w:sdtContent>
          <w:r w:rsidR="00166EAB" w:rsidRPr="00D22629">
            <w:rPr>
              <w:rStyle w:val="Platzhaltertext"/>
              <w:rFonts w:eastAsiaTheme="minorHAnsi"/>
            </w:rPr>
            <w:t>Klicken oder tippen Sie hier, um Text einzugeben.</w:t>
          </w:r>
        </w:sdtContent>
      </w:sdt>
    </w:p>
    <w:p w14:paraId="59C2AB6A" w14:textId="77777777" w:rsidR="004A4D90" w:rsidRPr="00C1154A" w:rsidRDefault="0007511B" w:rsidP="004A4D90">
      <w:pPr>
        <w:spacing w:before="240"/>
        <w:jc w:val="left"/>
      </w:pPr>
      <w:sdt>
        <w:sdtPr>
          <w:id w:val="1283233903"/>
          <w14:checkbox>
            <w14:checked w14:val="0"/>
            <w14:checkedState w14:val="2612" w14:font="MS Gothic"/>
            <w14:uncheckedState w14:val="2610" w14:font="MS Gothic"/>
          </w14:checkbox>
        </w:sdtPr>
        <w:sdtEndPr/>
        <w:sdtContent>
          <w:r w:rsidR="004A4D90">
            <w:rPr>
              <w:rFonts w:ascii="MS Gothic" w:eastAsia="MS Gothic" w:hAnsi="MS Gothic" w:hint="eastAsia"/>
            </w:rPr>
            <w:t>☐</w:t>
          </w:r>
        </w:sdtContent>
      </w:sdt>
      <w:r w:rsidR="004A4D90">
        <w:t xml:space="preserve"> Nicht benötigt</w:t>
      </w:r>
      <w:r w:rsidR="004A4D90">
        <w:sym w:font="Wingdings" w:char="F0E0"/>
      </w:r>
      <w:r w:rsidR="004A4D90">
        <w:t xml:space="preserve"> </w:t>
      </w:r>
      <w:r w:rsidR="004A4D90" w:rsidRPr="00C1154A">
        <w:rPr>
          <w:rFonts w:ascii="Calibri" w:hAnsi="Calibri" w:cs="Calibri"/>
          <w:color w:val="000000" w:themeColor="text1"/>
          <w:sz w:val="18"/>
        </w:rPr>
        <w:t xml:space="preserve"> evtl. Ausnahmen (z.B. kraft behördlicher Anordnung aufgrund Gesetzes u.a.)</w:t>
      </w:r>
      <w:r w:rsidR="004A4D90">
        <w:rPr>
          <w:rFonts w:ascii="Calibri" w:hAnsi="Calibri" w:cs="Calibri"/>
          <w:color w:val="000000" w:themeColor="text1"/>
          <w:sz w:val="18"/>
        </w:rPr>
        <w:br/>
        <w:t xml:space="preserve"> </w:t>
      </w:r>
      <w:sdt>
        <w:sdtPr>
          <w:id w:val="998314772"/>
          <w:placeholder>
            <w:docPart w:val="932F74AF517645B08F73254B2C498F8F"/>
          </w:placeholder>
          <w:showingPlcHdr/>
          <w:text/>
        </w:sdtPr>
        <w:sdtEndPr/>
        <w:sdtContent>
          <w:r w:rsidR="004A4D90" w:rsidRPr="00D22629">
            <w:rPr>
              <w:rStyle w:val="Platzhaltertext"/>
              <w:rFonts w:eastAsiaTheme="minorHAnsi"/>
            </w:rPr>
            <w:t>Klicken oder tippen Sie hier, um Text einzugeben.</w:t>
          </w:r>
        </w:sdtContent>
      </w:sdt>
      <w:r w:rsidR="004A4D90">
        <w:t xml:space="preserve"> </w:t>
      </w:r>
    </w:p>
    <w:p w14:paraId="4C0441FC" w14:textId="7F07A476" w:rsidR="00F8083A" w:rsidRDefault="00F8083A" w:rsidP="00C1154A">
      <w:pPr>
        <w:pBdr>
          <w:bottom w:val="single" w:sz="6" w:space="1" w:color="auto"/>
        </w:pBdr>
        <w:jc w:val="left"/>
        <w:rPr>
          <w:sz w:val="18"/>
        </w:rPr>
      </w:pPr>
    </w:p>
    <w:p w14:paraId="5A644FD0" w14:textId="7258E39C" w:rsidR="00F8083A" w:rsidRDefault="00F8083A" w:rsidP="00C1154A">
      <w:pPr>
        <w:jc w:val="left"/>
        <w:rPr>
          <w:sz w:val="18"/>
        </w:rPr>
      </w:pPr>
    </w:p>
    <w:p w14:paraId="5556D4A6" w14:textId="4AFCAB43" w:rsidR="00317F13" w:rsidRDefault="00FB1010" w:rsidP="008B30A9">
      <w:pPr>
        <w:pStyle w:val="berschrift1"/>
      </w:pPr>
      <w:bookmarkStart w:id="9" w:name="_Hlk40437240"/>
      <w:r>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Default="006D0CE4" w:rsidP="006D0CE4"/>
    <w:p w14:paraId="6DBE1810" w14:textId="77777777" w:rsidR="000E1762" w:rsidRDefault="00A2267A" w:rsidP="00F76D5F">
      <w:pPr>
        <w:rPr>
          <w:sz w:val="24"/>
          <w:szCs w:val="24"/>
        </w:rPr>
      </w:pPr>
      <w:r w:rsidRPr="00F76D5F">
        <w:rPr>
          <w:sz w:val="24"/>
          <w:szCs w:val="24"/>
        </w:rPr>
        <w:t>Für eine korrekte und zügige Daten</w:t>
      </w:r>
      <w:r w:rsidR="00B9624B" w:rsidRPr="00F76D5F">
        <w:rPr>
          <w:sz w:val="24"/>
          <w:szCs w:val="24"/>
        </w:rPr>
        <w:t>- oder Ergebnis</w:t>
      </w:r>
      <w:r w:rsidRPr="00F76D5F">
        <w:rPr>
          <w:sz w:val="24"/>
          <w:szCs w:val="24"/>
        </w:rPr>
        <w:t>lieferung ist eine aussagekräftige Anfrage</w:t>
      </w:r>
      <w:r w:rsidR="00B9624B" w:rsidRPr="00F76D5F">
        <w:rPr>
          <w:sz w:val="24"/>
          <w:szCs w:val="24"/>
        </w:rPr>
        <w:t xml:space="preserve"> bzw. eine geeignete und sichere Analyseroutine</w:t>
      </w:r>
      <w:r w:rsidRPr="00F76D5F">
        <w:rPr>
          <w:sz w:val="24"/>
          <w:szCs w:val="24"/>
        </w:rPr>
        <w:t xml:space="preserve"> erforderlich. </w:t>
      </w:r>
      <w:r w:rsidRPr="009E60B1">
        <w:rPr>
          <w:b/>
          <w:sz w:val="24"/>
          <w:szCs w:val="24"/>
        </w:rPr>
        <w:t xml:space="preserve">Bitte spezifizieren Sie die Daten-/Biomaterialselektionskriterien anhand des </w:t>
      </w:r>
      <w:r w:rsidR="00AC0DAD" w:rsidRPr="009E60B1">
        <w:rPr>
          <w:b/>
          <w:sz w:val="24"/>
          <w:szCs w:val="24"/>
        </w:rPr>
        <w:t>MII-</w:t>
      </w:r>
      <w:r w:rsidRPr="009E60B1">
        <w:rPr>
          <w:b/>
          <w:sz w:val="24"/>
          <w:szCs w:val="24"/>
        </w:rPr>
        <w:t>Kerndatensatzes.</w:t>
      </w:r>
      <w:r w:rsidRPr="00F76D5F">
        <w:rPr>
          <w:sz w:val="24"/>
          <w:szCs w:val="24"/>
        </w:rPr>
        <w:t xml:space="preserve"> Bei Bedarf leistet an MII-Standorten das lokale DIZ Hilfestellung bei der Formulierung der Anfrage.</w:t>
      </w:r>
      <w:r w:rsidR="009E60B1">
        <w:rPr>
          <w:sz w:val="24"/>
          <w:szCs w:val="24"/>
        </w:rPr>
        <w:t xml:space="preserve"> </w:t>
      </w:r>
      <w:r w:rsidR="00055865">
        <w:rPr>
          <w:sz w:val="24"/>
          <w:szCs w:val="24"/>
        </w:rPr>
        <w:t>Falls es mehrere Empfänger verschiedener Datengruppen/Biomaterialen gibt, bitte legen Sie eine tabellarische Auflistung bei, aus der hervorgeht, welcher Empfänger welche Daten/Proben erhalten soll.</w:t>
      </w:r>
      <w:r w:rsidR="00A376DD">
        <w:rPr>
          <w:sz w:val="24"/>
          <w:szCs w:val="24"/>
        </w:rPr>
        <w:t xml:space="preserve"> </w:t>
      </w:r>
    </w:p>
    <w:p w14:paraId="53D4F538" w14:textId="77777777" w:rsidR="00AF099F" w:rsidRDefault="00AF099F" w:rsidP="00F76D5F">
      <w:pPr>
        <w:rPr>
          <w:sz w:val="24"/>
          <w:szCs w:val="24"/>
        </w:rPr>
      </w:pPr>
    </w:p>
    <w:p w14:paraId="6AD1B06A" w14:textId="409D4467" w:rsidR="005C40C4" w:rsidRPr="00F76D5F" w:rsidRDefault="0007511B" w:rsidP="005C40C4">
      <w:pPr>
        <w:jc w:val="left"/>
        <w:rPr>
          <w:sz w:val="24"/>
          <w:szCs w:val="24"/>
        </w:rPr>
      </w:pPr>
      <w:sdt>
        <w:sdtPr>
          <w:id w:val="387392751"/>
          <w14:checkbox>
            <w14:checked w14:val="0"/>
            <w14:checkedState w14:val="2612" w14:font="MS Gothic"/>
            <w14:uncheckedState w14:val="2610" w14:font="MS Gothic"/>
          </w14:checkbox>
        </w:sdtPr>
        <w:sdtEndPr/>
        <w:sdtContent>
          <w:r w:rsidR="005C40C4">
            <w:rPr>
              <w:rFonts w:ascii="MS Gothic" w:eastAsia="MS Gothic" w:hAnsi="MS Gothic" w:hint="eastAsia"/>
            </w:rPr>
            <w:t>☐</w:t>
          </w:r>
        </w:sdtContent>
      </w:sdt>
      <w:r w:rsidR="005C40C4">
        <w:t xml:space="preserve"> Es sollen Ergebnisse über verteiltes Rechnen erzeugt werden</w:t>
      </w:r>
    </w:p>
    <w:p w14:paraId="1E30AA41" w14:textId="7391EAC5" w:rsidR="006D0CE4" w:rsidRDefault="006D0CE4" w:rsidP="006D0CE4"/>
    <w:p w14:paraId="3FE88D9D" w14:textId="40903854" w:rsidR="00F0596E" w:rsidRDefault="00F0596E" w:rsidP="006D0CE4">
      <w:pPr>
        <w:rPr>
          <w:sz w:val="24"/>
          <w:szCs w:val="24"/>
        </w:rPr>
      </w:pPr>
      <w:r>
        <w:rPr>
          <w:sz w:val="24"/>
          <w:szCs w:val="24"/>
        </w:rPr>
        <w:t xml:space="preserve">Fügen Sie dem Antrag im Falle der Anwendung verteilten Rechnens bitte eine Liste von Variablen und Rückgabewerten bei, die durch Ihre Algorithmen verwendet werden sollen. Falls bereits Entwürfe für Algorithmen vorliegen, können Sie diese dem Antrag beilegen. </w:t>
      </w:r>
    </w:p>
    <w:p w14:paraId="75652122" w14:textId="77777777" w:rsidR="007A6293" w:rsidRDefault="007A6293" w:rsidP="007A6293">
      <w:pPr>
        <w:pBdr>
          <w:bottom w:val="single" w:sz="6" w:space="1" w:color="auto"/>
        </w:pBdr>
        <w:jc w:val="left"/>
        <w:rPr>
          <w:sz w:val="18"/>
        </w:rPr>
      </w:pPr>
    </w:p>
    <w:bookmarkEnd w:id="9"/>
    <w:p w14:paraId="5A9A5186" w14:textId="6F006C8A" w:rsidR="00893EA2" w:rsidRDefault="00FB1010" w:rsidP="008B30A9">
      <w:pPr>
        <w:pStyle w:val="berschrift2"/>
      </w:pPr>
      <w:r>
        <w:t>1</w:t>
      </w:r>
      <w:r w:rsidR="006A6B0D">
        <w:t>3</w:t>
      </w:r>
      <w:r>
        <w:t xml:space="preserve">. </w:t>
      </w:r>
      <w:r w:rsidR="00893EA2">
        <w:t>Einschlusskriterien</w:t>
      </w:r>
      <w:r w:rsidR="00BA6697">
        <w:t xml:space="preserve"> und Ausschlusskriterien</w:t>
      </w:r>
    </w:p>
    <w:p w14:paraId="728FDBD1" w14:textId="4CE57BC3" w:rsidR="001B05C4" w:rsidRPr="00232509" w:rsidRDefault="001B05C4" w:rsidP="001B05C4">
      <w:pPr>
        <w:jc w:val="left"/>
        <w:rPr>
          <w:rFonts w:ascii="Calibri" w:hAnsi="Calibri" w:cs="Calibri"/>
          <w:b/>
          <w:color w:val="000000"/>
          <w:sz w:val="24"/>
        </w:rPr>
      </w:pPr>
      <w:bookmarkStart w:id="10" w:name="_Hlk40436304"/>
      <w:r w:rsidRPr="00232509">
        <w:rPr>
          <w:rFonts w:ascii="Calibri" w:hAnsi="Calibri" w:cs="Calibri"/>
          <w:b/>
          <w:color w:val="000000"/>
          <w:sz w:val="24"/>
        </w:rPr>
        <w:t>Angaben zur Patientenauswahl</w:t>
      </w:r>
    </w:p>
    <w:tbl>
      <w:tblPr>
        <w:tblStyle w:val="Gitternetztabelle2Akzent3"/>
        <w:tblW w:w="9444" w:type="dxa"/>
        <w:tblLook w:val="04A0" w:firstRow="1" w:lastRow="0" w:firstColumn="1" w:lastColumn="0" w:noHBand="0" w:noVBand="1"/>
      </w:tblPr>
      <w:tblGrid>
        <w:gridCol w:w="4722"/>
        <w:gridCol w:w="4722"/>
      </w:tblGrid>
      <w:tr w:rsidR="004A4D90" w14:paraId="0D78D8BA" w14:textId="77777777" w:rsidTr="00C260C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5F23FFC" w14:textId="16BA95C8" w:rsidR="004A4D90" w:rsidRPr="002A3484" w:rsidRDefault="004A4D90" w:rsidP="00C260CE">
            <w:pPr>
              <w:jc w:val="center"/>
              <w:rPr>
                <w:sz w:val="28"/>
              </w:rPr>
            </w:pPr>
            <w:r w:rsidRPr="002A3484">
              <w:rPr>
                <w:sz w:val="24"/>
              </w:rPr>
              <w:t>Einschlusskriterien</w:t>
            </w:r>
          </w:p>
        </w:tc>
        <w:tc>
          <w:tcPr>
            <w:tcW w:w="4722" w:type="dxa"/>
          </w:tcPr>
          <w:p w14:paraId="098D5169" w14:textId="4C3B0B58" w:rsidR="004A4D90" w:rsidRPr="002A3484" w:rsidRDefault="004A4D90" w:rsidP="00C260CE">
            <w:pPr>
              <w:jc w:val="center"/>
              <w:cnfStyle w:val="100000000000" w:firstRow="1" w:lastRow="0" w:firstColumn="0" w:lastColumn="0" w:oddVBand="0" w:evenVBand="0" w:oddHBand="0" w:evenHBand="0" w:firstRowFirstColumn="0" w:firstRowLastColumn="0" w:lastRowFirstColumn="0" w:lastRowLastColumn="0"/>
              <w:rPr>
                <w:sz w:val="28"/>
              </w:rPr>
            </w:pPr>
            <w:r w:rsidRPr="002A3484">
              <w:rPr>
                <w:sz w:val="24"/>
              </w:rPr>
              <w:t>Ausschlusskrit</w:t>
            </w:r>
            <w:r w:rsidR="006114E5">
              <w:rPr>
                <w:sz w:val="24"/>
              </w:rPr>
              <w:t>e</w:t>
            </w:r>
            <w:r w:rsidRPr="002A3484">
              <w:rPr>
                <w:sz w:val="24"/>
              </w:rPr>
              <w:t>rien</w:t>
            </w:r>
          </w:p>
        </w:tc>
      </w:tr>
      <w:tr w:rsidR="004A4D90" w14:paraId="2572783D" w14:textId="77777777" w:rsidTr="00C260C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01F1828" w14:textId="77777777" w:rsidR="004A4D90" w:rsidRPr="000E7C66" w:rsidRDefault="004A4D90" w:rsidP="00C260CE">
            <w:pPr>
              <w:jc w:val="left"/>
              <w:rPr>
                <w:b w:val="0"/>
                <w:sz w:val="28"/>
              </w:rPr>
            </w:pPr>
          </w:p>
        </w:tc>
        <w:tc>
          <w:tcPr>
            <w:tcW w:w="4722" w:type="dxa"/>
          </w:tcPr>
          <w:p w14:paraId="73EEA665" w14:textId="77777777" w:rsidR="004A4D90" w:rsidRDefault="004A4D90" w:rsidP="00C260CE">
            <w:pPr>
              <w:jc w:val="left"/>
              <w:cnfStyle w:val="000000100000" w:firstRow="0" w:lastRow="0" w:firstColumn="0" w:lastColumn="0" w:oddVBand="0" w:evenVBand="0" w:oddHBand="1" w:evenHBand="0" w:firstRowFirstColumn="0" w:firstRowLastColumn="0" w:lastRowFirstColumn="0" w:lastRowLastColumn="0"/>
              <w:rPr>
                <w:b/>
                <w:sz w:val="28"/>
              </w:rPr>
            </w:pPr>
          </w:p>
        </w:tc>
      </w:tr>
      <w:tr w:rsidR="004A4D90" w14:paraId="73D875D5" w14:textId="77777777" w:rsidTr="00C260CE">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337B8644" w14:textId="77777777" w:rsidR="004A4D90" w:rsidRPr="002F2CB7" w:rsidRDefault="004A4D90" w:rsidP="00C260CE">
            <w:pPr>
              <w:jc w:val="left"/>
            </w:pPr>
          </w:p>
        </w:tc>
        <w:tc>
          <w:tcPr>
            <w:tcW w:w="4722" w:type="dxa"/>
          </w:tcPr>
          <w:p w14:paraId="24DAAAD5" w14:textId="77777777" w:rsidR="004A4D90" w:rsidRDefault="004A4D90" w:rsidP="00C260CE">
            <w:pPr>
              <w:jc w:val="left"/>
              <w:cnfStyle w:val="000000000000" w:firstRow="0" w:lastRow="0" w:firstColumn="0" w:lastColumn="0" w:oddVBand="0" w:evenVBand="0" w:oddHBand="0" w:evenHBand="0" w:firstRowFirstColumn="0" w:firstRowLastColumn="0" w:lastRowFirstColumn="0" w:lastRowLastColumn="0"/>
              <w:rPr>
                <w:b/>
                <w:sz w:val="28"/>
              </w:rPr>
            </w:pPr>
          </w:p>
        </w:tc>
      </w:tr>
      <w:tr w:rsidR="004A4D90" w14:paraId="5910B064" w14:textId="77777777" w:rsidTr="00C260C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22D5F05" w14:textId="77777777" w:rsidR="004A4D90" w:rsidRDefault="004A4D90" w:rsidP="00C260CE">
            <w:pPr>
              <w:jc w:val="left"/>
              <w:rPr>
                <w:b w:val="0"/>
                <w:sz w:val="28"/>
              </w:rPr>
            </w:pPr>
          </w:p>
        </w:tc>
        <w:tc>
          <w:tcPr>
            <w:tcW w:w="4722" w:type="dxa"/>
          </w:tcPr>
          <w:p w14:paraId="31A3195C" w14:textId="77777777" w:rsidR="004A4D90" w:rsidRDefault="004A4D90" w:rsidP="00C260CE">
            <w:pPr>
              <w:jc w:val="left"/>
              <w:cnfStyle w:val="000000100000" w:firstRow="0" w:lastRow="0" w:firstColumn="0" w:lastColumn="0" w:oddVBand="0" w:evenVBand="0" w:oddHBand="1" w:evenHBand="0" w:firstRowFirstColumn="0" w:firstRowLastColumn="0" w:lastRowFirstColumn="0" w:lastRowLastColumn="0"/>
              <w:rPr>
                <w:b/>
                <w:sz w:val="28"/>
              </w:rPr>
            </w:pPr>
          </w:p>
        </w:tc>
      </w:tr>
      <w:tr w:rsidR="004A4D90" w14:paraId="4C61479E" w14:textId="77777777" w:rsidTr="00C260CE">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04BE197" w14:textId="77777777" w:rsidR="004A4D90" w:rsidRDefault="004A4D90" w:rsidP="00C260CE">
            <w:pPr>
              <w:jc w:val="left"/>
              <w:rPr>
                <w:b w:val="0"/>
                <w:sz w:val="28"/>
              </w:rPr>
            </w:pPr>
          </w:p>
        </w:tc>
        <w:tc>
          <w:tcPr>
            <w:tcW w:w="4722" w:type="dxa"/>
          </w:tcPr>
          <w:p w14:paraId="2A1A41F6" w14:textId="77777777" w:rsidR="004A4D90" w:rsidRDefault="004A4D90" w:rsidP="00C260CE">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477E8709" w14:textId="3059E722" w:rsidR="00F109FF" w:rsidRPr="0091363D" w:rsidRDefault="00C25B39" w:rsidP="00F109FF">
      <w:pPr>
        <w:rPr>
          <w:b/>
          <w:sz w:val="18"/>
          <w:szCs w:val="18"/>
          <w:lang w:eastAsia="en-US"/>
        </w:rPr>
      </w:pPr>
      <w:r w:rsidRPr="0091363D">
        <w:rPr>
          <w:b/>
          <w:sz w:val="18"/>
          <w:szCs w:val="18"/>
          <w:lang w:eastAsia="en-US"/>
        </w:rPr>
        <w:t xml:space="preserve">z.B. </w:t>
      </w:r>
      <w:r w:rsidR="0091363D" w:rsidRPr="0091363D">
        <w:rPr>
          <w:b/>
          <w:sz w:val="18"/>
          <w:szCs w:val="18"/>
          <w:lang w:eastAsia="en-US"/>
        </w:rPr>
        <w:t>Einschluss von erwachsenen Patienten (</w:t>
      </w:r>
      <w:r w:rsidRPr="0091363D">
        <w:rPr>
          <w:b/>
          <w:sz w:val="18"/>
          <w:szCs w:val="18"/>
          <w:lang w:eastAsia="en-US"/>
        </w:rPr>
        <w:t xml:space="preserve">&gt;= </w:t>
      </w:r>
      <w:r w:rsidR="00473752" w:rsidRPr="0091363D">
        <w:rPr>
          <w:b/>
          <w:sz w:val="18"/>
          <w:szCs w:val="18"/>
          <w:lang w:eastAsia="en-US"/>
        </w:rPr>
        <w:t>18 Jahre</w:t>
      </w:r>
      <w:r w:rsidR="0091363D" w:rsidRPr="0091363D">
        <w:rPr>
          <w:b/>
          <w:sz w:val="18"/>
          <w:szCs w:val="18"/>
          <w:lang w:eastAsia="en-US"/>
        </w:rPr>
        <w:t xml:space="preserve"> bei Aufnahme); Ausschluss Diagnosen mit ICD Code C00 – C78</w:t>
      </w:r>
      <w:r w:rsidR="00F109FF" w:rsidRPr="0091363D">
        <w:rPr>
          <w:b/>
          <w:sz w:val="18"/>
          <w:szCs w:val="18"/>
          <w:lang w:eastAsia="en-US"/>
        </w:rPr>
        <w:t xml:space="preserve">. </w:t>
      </w:r>
    </w:p>
    <w:p w14:paraId="5ED0042F" w14:textId="7C81E9C3" w:rsidR="0052148E" w:rsidRPr="00946AD8" w:rsidRDefault="001B05C4" w:rsidP="001B05C4">
      <w:pPr>
        <w:pStyle w:val="berschrift2"/>
        <w:rPr>
          <w:vertAlign w:val="superscript"/>
        </w:rPr>
      </w:pPr>
      <w:r>
        <w:t>1</w:t>
      </w:r>
      <w:r w:rsidR="006A6B0D">
        <w:t>4</w:t>
      </w:r>
      <w:r>
        <w:t xml:space="preserve">. </w:t>
      </w:r>
      <w:r w:rsidR="0039168A">
        <w:t>Beantragte Date</w:t>
      </w:r>
      <w:r w:rsidR="00946AD8">
        <w:t>n</w:t>
      </w:r>
      <w:r w:rsidR="0039168A">
        <w:t>*</w:t>
      </w:r>
      <w:bookmarkEnd w:id="10"/>
      <w:r w:rsidR="00946AD8">
        <w:rPr>
          <w:vertAlign w:val="superscript"/>
        </w:rPr>
        <w:t>7</w:t>
      </w:r>
    </w:p>
    <w:p w14:paraId="1A38A0C1" w14:textId="3CEB6BD3" w:rsidR="00F11250" w:rsidRPr="00055865" w:rsidRDefault="001B05C4" w:rsidP="001B05C4">
      <w:pPr>
        <w:jc w:val="left"/>
        <w:rPr>
          <w:rFonts w:ascii="Calibri" w:hAnsi="Calibri" w:cs="Calibri"/>
          <w:b/>
          <w:color w:val="000000"/>
          <w:sz w:val="24"/>
        </w:rPr>
      </w:pPr>
      <w:r w:rsidRPr="00055865">
        <w:rPr>
          <w:rFonts w:ascii="Calibri" w:hAnsi="Calibri" w:cs="Calibri"/>
          <w:b/>
          <w:color w:val="000000"/>
          <w:sz w:val="24"/>
        </w:rPr>
        <w:t>Angaben zur Datenauswahl</w:t>
      </w:r>
    </w:p>
    <w:tbl>
      <w:tblPr>
        <w:tblStyle w:val="Gitternetztabelle2Akzent3"/>
        <w:tblW w:w="9444" w:type="dxa"/>
        <w:tblLook w:val="04A0" w:firstRow="1" w:lastRow="0" w:firstColumn="1" w:lastColumn="0" w:noHBand="0" w:noVBand="1"/>
      </w:tblPr>
      <w:tblGrid>
        <w:gridCol w:w="4722"/>
        <w:gridCol w:w="4722"/>
      </w:tblGrid>
      <w:tr w:rsidR="004A4D90" w14:paraId="2146782F" w14:textId="77777777" w:rsidTr="00C260C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6212A68" w14:textId="06F35595" w:rsidR="004A4D90" w:rsidRPr="002A3484" w:rsidRDefault="004A4D90" w:rsidP="00C260CE">
            <w:pPr>
              <w:jc w:val="center"/>
              <w:rPr>
                <w:sz w:val="28"/>
              </w:rPr>
            </w:pPr>
            <w:r w:rsidRPr="002A3484">
              <w:rPr>
                <w:sz w:val="24"/>
              </w:rPr>
              <w:t>Datenelemente</w:t>
            </w:r>
          </w:p>
        </w:tc>
        <w:tc>
          <w:tcPr>
            <w:tcW w:w="4722" w:type="dxa"/>
          </w:tcPr>
          <w:p w14:paraId="5164C0D4" w14:textId="1ACD945E" w:rsidR="004A4D90" w:rsidRPr="002A3484" w:rsidRDefault="004A4D90" w:rsidP="00C260CE">
            <w:pPr>
              <w:jc w:val="center"/>
              <w:cnfStyle w:val="100000000000" w:firstRow="1" w:lastRow="0" w:firstColumn="0" w:lastColumn="0" w:oddVBand="0" w:evenVBand="0" w:oddHBand="0" w:evenHBand="0" w:firstRowFirstColumn="0" w:firstRowLastColumn="0" w:lastRowFirstColumn="0" w:lastRowLastColumn="0"/>
              <w:rPr>
                <w:sz w:val="28"/>
              </w:rPr>
            </w:pPr>
            <w:r w:rsidRPr="002A3484">
              <w:rPr>
                <w:sz w:val="24"/>
              </w:rPr>
              <w:t>Datenelemente</w:t>
            </w:r>
          </w:p>
        </w:tc>
      </w:tr>
      <w:tr w:rsidR="004A4D90" w14:paraId="43EB126A" w14:textId="77777777" w:rsidTr="00C260C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277D5D85" w14:textId="77777777" w:rsidR="004A4D90" w:rsidRPr="000E7C66" w:rsidRDefault="004A4D90" w:rsidP="00C260CE">
            <w:pPr>
              <w:jc w:val="left"/>
              <w:rPr>
                <w:b w:val="0"/>
                <w:sz w:val="28"/>
              </w:rPr>
            </w:pPr>
          </w:p>
        </w:tc>
        <w:tc>
          <w:tcPr>
            <w:tcW w:w="4722" w:type="dxa"/>
          </w:tcPr>
          <w:p w14:paraId="0F7984DF" w14:textId="77777777" w:rsidR="004A4D90" w:rsidRDefault="004A4D90" w:rsidP="00C260CE">
            <w:pPr>
              <w:jc w:val="left"/>
              <w:cnfStyle w:val="000000100000" w:firstRow="0" w:lastRow="0" w:firstColumn="0" w:lastColumn="0" w:oddVBand="0" w:evenVBand="0" w:oddHBand="1" w:evenHBand="0" w:firstRowFirstColumn="0" w:firstRowLastColumn="0" w:lastRowFirstColumn="0" w:lastRowLastColumn="0"/>
              <w:rPr>
                <w:b/>
                <w:sz w:val="28"/>
              </w:rPr>
            </w:pPr>
          </w:p>
        </w:tc>
      </w:tr>
      <w:tr w:rsidR="004A4D90" w14:paraId="65F0EFD6" w14:textId="77777777" w:rsidTr="00C260CE">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2C2E3736" w14:textId="77777777" w:rsidR="004A4D90" w:rsidRPr="002F2CB7" w:rsidRDefault="004A4D90" w:rsidP="00C260CE">
            <w:pPr>
              <w:jc w:val="left"/>
            </w:pPr>
          </w:p>
        </w:tc>
        <w:tc>
          <w:tcPr>
            <w:tcW w:w="4722" w:type="dxa"/>
          </w:tcPr>
          <w:p w14:paraId="0408F022" w14:textId="77777777" w:rsidR="004A4D90" w:rsidRDefault="004A4D90" w:rsidP="00C260CE">
            <w:pPr>
              <w:jc w:val="left"/>
              <w:cnfStyle w:val="000000000000" w:firstRow="0" w:lastRow="0" w:firstColumn="0" w:lastColumn="0" w:oddVBand="0" w:evenVBand="0" w:oddHBand="0" w:evenHBand="0" w:firstRowFirstColumn="0" w:firstRowLastColumn="0" w:lastRowFirstColumn="0" w:lastRowLastColumn="0"/>
              <w:rPr>
                <w:b/>
                <w:sz w:val="28"/>
              </w:rPr>
            </w:pPr>
          </w:p>
        </w:tc>
      </w:tr>
      <w:tr w:rsidR="004A4D90" w14:paraId="08A9A64D" w14:textId="77777777" w:rsidTr="00C260C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DDA61" w14:textId="77777777" w:rsidR="004A4D90" w:rsidRDefault="004A4D90" w:rsidP="00C260CE">
            <w:pPr>
              <w:jc w:val="left"/>
              <w:rPr>
                <w:b w:val="0"/>
                <w:sz w:val="28"/>
              </w:rPr>
            </w:pPr>
          </w:p>
        </w:tc>
        <w:tc>
          <w:tcPr>
            <w:tcW w:w="4722" w:type="dxa"/>
          </w:tcPr>
          <w:p w14:paraId="651F9BD2" w14:textId="77777777" w:rsidR="004A4D90" w:rsidRDefault="004A4D90" w:rsidP="00C260CE">
            <w:pPr>
              <w:jc w:val="left"/>
              <w:cnfStyle w:val="000000100000" w:firstRow="0" w:lastRow="0" w:firstColumn="0" w:lastColumn="0" w:oddVBand="0" w:evenVBand="0" w:oddHBand="1" w:evenHBand="0" w:firstRowFirstColumn="0" w:firstRowLastColumn="0" w:lastRowFirstColumn="0" w:lastRowLastColumn="0"/>
              <w:rPr>
                <w:b/>
                <w:sz w:val="28"/>
              </w:rPr>
            </w:pPr>
          </w:p>
        </w:tc>
      </w:tr>
      <w:tr w:rsidR="004A4D90" w14:paraId="4523C763" w14:textId="77777777" w:rsidTr="00C260CE">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F5D97BC" w14:textId="77777777" w:rsidR="004A4D90" w:rsidRDefault="004A4D90" w:rsidP="00C260CE">
            <w:pPr>
              <w:jc w:val="left"/>
              <w:rPr>
                <w:b w:val="0"/>
                <w:sz w:val="28"/>
              </w:rPr>
            </w:pPr>
          </w:p>
        </w:tc>
        <w:tc>
          <w:tcPr>
            <w:tcW w:w="4722" w:type="dxa"/>
          </w:tcPr>
          <w:p w14:paraId="7492F73D" w14:textId="77777777" w:rsidR="004A4D90" w:rsidRDefault="004A4D90" w:rsidP="00C260CE">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697C9D28" w14:textId="0EAB483F" w:rsidR="00F109FF" w:rsidRPr="0091363D" w:rsidRDefault="00F11250" w:rsidP="00F109FF">
      <w:pPr>
        <w:rPr>
          <w:b/>
          <w:sz w:val="18"/>
          <w:szCs w:val="18"/>
          <w:lang w:eastAsia="en-US"/>
        </w:rPr>
      </w:pPr>
      <w:r w:rsidRPr="0091363D">
        <w:rPr>
          <w:b/>
          <w:sz w:val="18"/>
          <w:szCs w:val="18"/>
          <w:lang w:eastAsia="en-US"/>
        </w:rPr>
        <w:t>z.B</w:t>
      </w:r>
      <w:r w:rsidR="00F109FF" w:rsidRPr="0091363D">
        <w:rPr>
          <w:b/>
          <w:sz w:val="18"/>
          <w:szCs w:val="18"/>
          <w:lang w:eastAsia="en-US"/>
        </w:rPr>
        <w:t>. Alle Daten zur Person, dem Fall, den Diagnosen, Prozeduren, Laborparametern und Medikation (Basismodule MII Kerndatensatz)</w:t>
      </w:r>
    </w:p>
    <w:p w14:paraId="4975BD6A" w14:textId="4E4D03B0" w:rsidR="0039168A" w:rsidRDefault="00946AD8" w:rsidP="00A71B6F">
      <w:pPr>
        <w:pBdr>
          <w:bottom w:val="single" w:sz="6" w:space="1" w:color="auto"/>
        </w:pBdr>
        <w:spacing w:after="20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44F06DE4" w14:textId="546A675F" w:rsidR="0039168A" w:rsidRDefault="00FB1010" w:rsidP="008B30A9">
      <w:pPr>
        <w:pStyle w:val="berschrift2"/>
      </w:pPr>
      <w:r>
        <w:t>1</w:t>
      </w:r>
      <w:r w:rsidR="006A6B0D">
        <w:t>5</w:t>
      </w:r>
      <w:r>
        <w:t xml:space="preserve">. </w:t>
      </w:r>
      <w:r w:rsidR="0039168A">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F01168" w:rsidRDefault="00F01168" w:rsidP="00F01168">
            <w:pPr>
              <w:jc w:val="center"/>
              <w:rPr>
                <w:sz w:val="28"/>
              </w:rPr>
            </w:pPr>
            <w:r w:rsidRPr="00F01168">
              <w:rPr>
                <w:sz w:val="24"/>
              </w:rPr>
              <w:t>Art</w:t>
            </w:r>
          </w:p>
        </w:tc>
        <w:tc>
          <w:tcPr>
            <w:tcW w:w="4722" w:type="dxa"/>
          </w:tcPr>
          <w:p w14:paraId="2A637575" w14:textId="77777777" w:rsidR="00F01168" w:rsidRPr="00F01168" w:rsidRDefault="00F01168" w:rsidP="00F01168">
            <w:pPr>
              <w:jc w:val="center"/>
              <w:cnfStyle w:val="100000000000" w:firstRow="1" w:lastRow="0" w:firstColumn="0" w:lastColumn="0" w:oddVBand="0" w:evenVBand="0" w:oddHBand="0" w:evenHBand="0" w:firstRowFirstColumn="0" w:firstRowLastColumn="0" w:lastRowFirstColumn="0" w:lastRowLastColumn="0"/>
              <w:rPr>
                <w:sz w:val="28"/>
              </w:rPr>
            </w:pPr>
            <w:r w:rsidRPr="00F01168">
              <w:rPr>
                <w:sz w:val="24"/>
              </w:rPr>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5D00E55" w:rsidR="00F01168" w:rsidRPr="000E7C66" w:rsidRDefault="00F01168" w:rsidP="00F01168">
            <w:pPr>
              <w:jc w:val="left"/>
              <w:rPr>
                <w:b w:val="0"/>
                <w:sz w:val="28"/>
              </w:rPr>
            </w:pPr>
          </w:p>
        </w:tc>
        <w:tc>
          <w:tcPr>
            <w:tcW w:w="4722" w:type="dxa"/>
          </w:tcPr>
          <w:p w14:paraId="1C1FCF8C" w14:textId="7A190DD9"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36E2A711" w:rsidR="00F01168" w:rsidRPr="002F2CB7" w:rsidRDefault="00F01168" w:rsidP="00F01168">
            <w:pPr>
              <w:jc w:val="left"/>
            </w:pPr>
          </w:p>
        </w:tc>
        <w:tc>
          <w:tcPr>
            <w:tcW w:w="4722" w:type="dxa"/>
          </w:tcPr>
          <w:p w14:paraId="28672139" w14:textId="631F03E4"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0C75F826" w14:textId="44066850" w:rsidR="00F01168" w:rsidRDefault="006B65E8" w:rsidP="00F01168">
      <w:pPr>
        <w:jc w:val="left"/>
        <w:rPr>
          <w:b/>
          <w:sz w:val="18"/>
          <w:szCs w:val="18"/>
        </w:rPr>
      </w:pPr>
      <w:r>
        <w:rPr>
          <w:b/>
          <w:sz w:val="18"/>
          <w:szCs w:val="18"/>
        </w:rPr>
        <w:t xml:space="preserve">z.B. </w:t>
      </w:r>
      <w:r w:rsidR="0091363D">
        <w:rPr>
          <w:b/>
          <w:sz w:val="18"/>
          <w:szCs w:val="18"/>
        </w:rPr>
        <w:t xml:space="preserve">Art: EDTA, Plasma, Serum; Menge </w:t>
      </w:r>
      <w:r w:rsidR="0091363D" w:rsidRPr="0091363D">
        <w:rPr>
          <w:b/>
          <w:sz w:val="18"/>
          <w:szCs w:val="18"/>
        </w:rPr>
        <w:t>200 µ</w:t>
      </w:r>
      <w:r w:rsidR="00702D59">
        <w:rPr>
          <w:b/>
          <w:sz w:val="18"/>
          <w:szCs w:val="18"/>
        </w:rPr>
        <w:t>l</w:t>
      </w:r>
    </w:p>
    <w:p w14:paraId="79A05E0E" w14:textId="77777777" w:rsidR="0091363D" w:rsidRPr="00F01168" w:rsidRDefault="0091363D" w:rsidP="00F01168">
      <w:pPr>
        <w:jc w:val="left"/>
        <w:rPr>
          <w:b/>
          <w:sz w:val="18"/>
          <w:szCs w:val="18"/>
        </w:rPr>
      </w:pPr>
    </w:p>
    <w:p w14:paraId="24BD7AA9" w14:textId="53409577" w:rsidR="00F01168" w:rsidRPr="00F01168" w:rsidRDefault="00F01168" w:rsidP="00FA66A0">
      <w:pPr>
        <w:spacing w:after="200" w:line="276" w:lineRule="auto"/>
        <w:jc w:val="left"/>
        <w:rPr>
          <w:szCs w:val="18"/>
        </w:rPr>
      </w:pPr>
      <w:r w:rsidRPr="00F01168">
        <w:rPr>
          <w:szCs w:val="18"/>
        </w:rPr>
        <w:t>Zu bestimmende Parameter:</w:t>
      </w:r>
      <w:r>
        <w:rPr>
          <w:szCs w:val="18"/>
        </w:rPr>
        <w:t xml:space="preserve"> </w:t>
      </w:r>
      <w:sdt>
        <w:sdtPr>
          <w:rPr>
            <w:szCs w:val="18"/>
          </w:rPr>
          <w:id w:val="1076247598"/>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1417695C" w14:textId="77777777" w:rsidR="00F01168" w:rsidRPr="00F01168" w:rsidRDefault="00F01168" w:rsidP="00FA66A0">
      <w:pPr>
        <w:spacing w:after="200" w:line="276" w:lineRule="auto"/>
        <w:jc w:val="left"/>
        <w:rPr>
          <w:szCs w:val="18"/>
        </w:rPr>
      </w:pPr>
      <w:r w:rsidRPr="00F01168">
        <w:rPr>
          <w:szCs w:val="18"/>
        </w:rPr>
        <w:t>Laborressourcen:</w:t>
      </w:r>
      <w:r>
        <w:rPr>
          <w:szCs w:val="18"/>
        </w:rPr>
        <w:t xml:space="preserve"> </w:t>
      </w:r>
      <w:sdt>
        <w:sdtPr>
          <w:rPr>
            <w:szCs w:val="18"/>
          </w:rPr>
          <w:id w:val="165065369"/>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131983B" w14:textId="77777777" w:rsidR="00F01168" w:rsidRPr="00F01168" w:rsidRDefault="00F01168" w:rsidP="00FA66A0">
      <w:pPr>
        <w:spacing w:after="200" w:line="276" w:lineRule="auto"/>
        <w:jc w:val="left"/>
        <w:rPr>
          <w:szCs w:val="18"/>
        </w:rPr>
      </w:pPr>
      <w:r w:rsidRPr="00F01168">
        <w:rPr>
          <w:szCs w:val="18"/>
        </w:rPr>
        <w:t>Anforderungen an das Material:</w:t>
      </w:r>
      <w:r>
        <w:rPr>
          <w:szCs w:val="18"/>
        </w:rPr>
        <w:t xml:space="preserve"> </w:t>
      </w:r>
      <w:sdt>
        <w:sdtPr>
          <w:rPr>
            <w:szCs w:val="18"/>
          </w:rPr>
          <w:id w:val="-359514915"/>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46A9F6E9" w14:textId="77777777" w:rsidR="00F01168" w:rsidRDefault="00F01168" w:rsidP="00FA66A0">
      <w:pPr>
        <w:pBdr>
          <w:bottom w:val="single" w:sz="6" w:space="1" w:color="auto"/>
        </w:pBdr>
        <w:spacing w:after="200" w:line="276" w:lineRule="auto"/>
        <w:jc w:val="left"/>
        <w:rPr>
          <w:sz w:val="18"/>
          <w:szCs w:val="18"/>
        </w:rPr>
      </w:pPr>
    </w:p>
    <w:p w14:paraId="01721C92" w14:textId="71CB2A58" w:rsidR="000F6E1B" w:rsidRPr="00FA4ED4" w:rsidRDefault="00FB1010" w:rsidP="008B30A9">
      <w:pPr>
        <w:pStyle w:val="berschrift2"/>
        <w:rPr>
          <w:vertAlign w:val="superscript"/>
        </w:rPr>
      </w:pPr>
      <w:r>
        <w:t>1</w:t>
      </w:r>
      <w:r w:rsidR="006A6B0D">
        <w:t>6</w:t>
      </w:r>
      <w:r>
        <w:t xml:space="preserve">. </w:t>
      </w:r>
      <w:r w:rsidR="000F6E1B">
        <w:t>Gewünschte Antragsadressaten/Geber</w:t>
      </w:r>
      <w:r w:rsidR="00946AD8" w:rsidRPr="00946AD8">
        <w:rPr>
          <w:vertAlign w:val="superscript"/>
        </w:rPr>
        <w:t>8</w:t>
      </w:r>
    </w:p>
    <w:p w14:paraId="11BEAAF0" w14:textId="77777777" w:rsidR="0052148E" w:rsidRDefault="0052148E" w:rsidP="000F6E1B">
      <w:pPr>
        <w:jc w:val="left"/>
        <w:rPr>
          <w:b/>
          <w:sz w:val="28"/>
        </w:rPr>
      </w:pPr>
    </w:p>
    <w:sdt>
      <w:sdtPr>
        <w:rPr>
          <w:b/>
          <w:sz w:val="28"/>
        </w:rPr>
        <w:id w:val="600000735"/>
        <w:placeholder>
          <w:docPart w:val="DefaultPlaceholder_-1854013440"/>
        </w:placeholder>
        <w:showingPlcHdr/>
        <w:text/>
      </w:sdtPr>
      <w:sdtEndPr/>
      <w:sdtContent>
        <w:p w14:paraId="5AB07EDF" w14:textId="77777777" w:rsidR="000F6E1B" w:rsidRPr="000F6E1B" w:rsidRDefault="0052148E" w:rsidP="000F6E1B">
          <w:pPr>
            <w:jc w:val="left"/>
            <w:rPr>
              <w:b/>
              <w:sz w:val="28"/>
            </w:rPr>
          </w:pPr>
          <w:r w:rsidRPr="00D22629">
            <w:rPr>
              <w:rStyle w:val="Platzhaltertext"/>
            </w:rPr>
            <w:t>Klicken oder tippen Sie hier, um Text einzugeben.</w:t>
          </w:r>
        </w:p>
      </w:sdtContent>
    </w:sdt>
    <w:p w14:paraId="40001381" w14:textId="77777777" w:rsidR="006033B5" w:rsidRDefault="006033B5" w:rsidP="000F6E1B">
      <w:pPr>
        <w:rPr>
          <w:sz w:val="18"/>
          <w:szCs w:val="18"/>
        </w:rPr>
      </w:pPr>
    </w:p>
    <w:p w14:paraId="38827EA2" w14:textId="565839E2" w:rsidR="00540756" w:rsidRDefault="00946AD8" w:rsidP="00FA66A0">
      <w:pPr>
        <w:pBdr>
          <w:bottom w:val="single" w:sz="6" w:space="1" w:color="auto"/>
        </w:pBdr>
        <w:spacing w:after="200" w:line="276" w:lineRule="auto"/>
        <w:jc w:val="left"/>
        <w:rPr>
          <w:sz w:val="18"/>
          <w:szCs w:val="18"/>
        </w:rPr>
      </w:pPr>
      <w:r>
        <w:rPr>
          <w:sz w:val="18"/>
          <w:szCs w:val="18"/>
          <w:vertAlign w:val="superscript"/>
        </w:rPr>
        <w:t>8</w:t>
      </w:r>
      <w:r w:rsidR="000F6E1B" w:rsidRPr="000F6E1B">
        <w:rPr>
          <w:sz w:val="18"/>
          <w:szCs w:val="18"/>
        </w:rPr>
        <w:t>z.B. wenn sie bereits Daten von einem DIZ-Standort erhalten haben/mit diesem kooperieren oder Absprachen zum Projekt getroffen haben, ggf. hier Standort(e) angeben, von dem Daten gewünscht werden</w:t>
      </w:r>
    </w:p>
    <w:p w14:paraId="27E6AC83" w14:textId="77777777" w:rsidR="00540756" w:rsidRDefault="00540756" w:rsidP="00540756"/>
    <w:p w14:paraId="5C3233E5" w14:textId="6EB81ABD" w:rsidR="00295401" w:rsidRDefault="00FB1010" w:rsidP="008B30A9">
      <w:pPr>
        <w:pStyle w:val="berschrift1"/>
      </w:pPr>
      <w:r>
        <w:t xml:space="preserve">IV. </w:t>
      </w:r>
      <w:r w:rsidR="00295401">
        <w:t>Verwertungsziele</w:t>
      </w:r>
    </w:p>
    <w:p w14:paraId="49FD4838" w14:textId="77777777" w:rsidR="000D5A38" w:rsidRPr="00295401" w:rsidRDefault="000D5A38" w:rsidP="00295401">
      <w:pPr>
        <w:pBdr>
          <w:bottom w:val="single" w:sz="6" w:space="0" w:color="auto"/>
        </w:pBdr>
        <w:jc w:val="left"/>
        <w:rPr>
          <w:i/>
          <w:sz w:val="28"/>
        </w:rPr>
      </w:pPr>
    </w:p>
    <w:p w14:paraId="7BF70AD3" w14:textId="2112ACD1" w:rsidR="00295401" w:rsidRDefault="00FB1010" w:rsidP="008B30A9">
      <w:pPr>
        <w:pStyle w:val="berschrift2"/>
      </w:pPr>
      <w:r>
        <w:t>1</w:t>
      </w:r>
      <w:r w:rsidR="006A6B0D">
        <w:t>7</w:t>
      </w:r>
      <w:r>
        <w:t xml:space="preserve">. </w:t>
      </w:r>
      <w:r w:rsidR="006033B5">
        <w:t xml:space="preserve">Geplante </w:t>
      </w:r>
      <w:r w:rsidR="00295401">
        <w:t>Publikationen</w:t>
      </w:r>
      <w:r w:rsidR="00FA4ED4">
        <w:t>*</w:t>
      </w:r>
    </w:p>
    <w:p w14:paraId="4F673BFC" w14:textId="77777777" w:rsidR="00295401" w:rsidRDefault="00295401" w:rsidP="00295401">
      <w:pPr>
        <w:jc w:val="left"/>
        <w:rPr>
          <w:b/>
          <w:sz w:val="28"/>
        </w:rPr>
      </w:pPr>
    </w:p>
    <w:p w14:paraId="46750BC9" w14:textId="1FF3A45E" w:rsidR="00295401" w:rsidRPr="00295401" w:rsidRDefault="00295401" w:rsidP="00295401">
      <w:pPr>
        <w:pStyle w:val="Listenabsatz"/>
        <w:numPr>
          <w:ilvl w:val="0"/>
          <w:numId w:val="26"/>
        </w:numPr>
        <w:jc w:val="left"/>
        <w:rPr>
          <w:b/>
          <w:sz w:val="28"/>
        </w:rPr>
      </w:pPr>
      <w:r w:rsidRPr="00295401">
        <w:rPr>
          <w:rFonts w:ascii="Calibri" w:eastAsia="Calibri" w:hAnsi="Calibri" w:cs="Calibri"/>
          <w:color w:val="000000" w:themeColor="text1"/>
        </w:rPr>
        <w:t>Gute wissenschaftliche Praxis</w:t>
      </w:r>
      <w:r w:rsidR="00E771CC">
        <w:rPr>
          <w:rFonts w:ascii="Calibri" w:eastAsia="Calibri" w:hAnsi="Calibri" w:cs="Calibri"/>
          <w:color w:val="000000" w:themeColor="text1"/>
        </w:rPr>
        <w:t xml:space="preserve"> </w:t>
      </w:r>
      <w:r w:rsidRPr="00295401">
        <w:rPr>
          <w:rFonts w:ascii="Calibri" w:eastAsia="Calibri" w:hAnsi="Calibri" w:cs="Calibri"/>
          <w:color w:val="000000" w:themeColor="text1"/>
        </w:rPr>
        <w:t xml:space="preserve">(Autoren und Anzahl Koautoren/Standort möglichst </w:t>
      </w:r>
      <w:r w:rsidRPr="00295401">
        <w:rPr>
          <w:rFonts w:ascii="Calibri" w:eastAsia="Calibri" w:hAnsi="Calibri" w:cs="Calibri"/>
          <w:i/>
          <w:iCs/>
          <w:color w:val="000000" w:themeColor="text1"/>
        </w:rPr>
        <w:t>ex ante</w:t>
      </w:r>
      <w:r w:rsidRPr="00295401">
        <w:rPr>
          <w:rFonts w:ascii="Calibri" w:eastAsia="Calibri" w:hAnsi="Calibri" w:cs="Calibri"/>
          <w:color w:val="000000" w:themeColor="text1"/>
        </w:rPr>
        <w:t xml:space="preserve"> festlegen) </w:t>
      </w:r>
    </w:p>
    <w:p w14:paraId="135204AD" w14:textId="77777777" w:rsidR="00295401" w:rsidRDefault="00295401" w:rsidP="00FA66A0">
      <w:pPr>
        <w:spacing w:after="200" w:line="276" w:lineRule="auto"/>
        <w:jc w:val="left"/>
        <w:rPr>
          <w:sz w:val="18"/>
          <w:szCs w:val="18"/>
        </w:rPr>
      </w:pP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738E0412" w14:textId="77777777" w:rsidR="00FB2243" w:rsidRDefault="00FB2243" w:rsidP="00FB2243">
      <w:pPr>
        <w:pBdr>
          <w:bottom w:val="single" w:sz="6" w:space="1" w:color="auto"/>
        </w:pBdr>
        <w:spacing w:after="200" w:line="276" w:lineRule="auto"/>
        <w:jc w:val="left"/>
        <w:rPr>
          <w:sz w:val="18"/>
          <w:szCs w:val="18"/>
        </w:rPr>
      </w:pPr>
    </w:p>
    <w:p w14:paraId="2A3F1F53" w14:textId="52406E0E" w:rsidR="00FB2243" w:rsidRDefault="00FB1010" w:rsidP="008B30A9">
      <w:pPr>
        <w:pStyle w:val="berschrift2"/>
      </w:pPr>
      <w:r>
        <w:t>1</w:t>
      </w:r>
      <w:r w:rsidR="006A6B0D">
        <w:t>8</w:t>
      </w:r>
      <w:r>
        <w:t>.</w:t>
      </w:r>
      <w:r w:rsidR="00FB2243">
        <w:t xml:space="preserve"> Schutzrechte</w:t>
      </w:r>
    </w:p>
    <w:p w14:paraId="52A1857F" w14:textId="77777777" w:rsidR="008B30A9" w:rsidRPr="008B30A9" w:rsidRDefault="008B30A9" w:rsidP="008B30A9">
      <w:pPr>
        <w:rPr>
          <w:lang w:eastAsia="en-US"/>
        </w:rPr>
      </w:pPr>
    </w:p>
    <w:p w14:paraId="198B4AE1" w14:textId="4169534F" w:rsidR="00B54EC8" w:rsidRPr="00100754" w:rsidRDefault="00B54EC8" w:rsidP="00B54EC8">
      <w:pPr>
        <w:spacing w:after="200"/>
        <w:jc w:val="left"/>
        <w:rPr>
          <w:sz w:val="24"/>
          <w:szCs w:val="18"/>
        </w:rPr>
      </w:pPr>
      <w:r w:rsidRPr="00100754">
        <w:rPr>
          <w:sz w:val="24"/>
          <w:szCs w:val="18"/>
        </w:rPr>
        <w:t xml:space="preserve">Benennung konkreter, ggf. abschließender Nomenklatur an in Betracht kommenden </w:t>
      </w:r>
      <w:proofErr w:type="spellStart"/>
      <w:r w:rsidRPr="00100754">
        <w:rPr>
          <w:sz w:val="24"/>
          <w:szCs w:val="18"/>
        </w:rPr>
        <w:t>Schutzrechtsentstehungs</w:t>
      </w:r>
      <w:proofErr w:type="spellEnd"/>
      <w:r w:rsidRPr="00100754">
        <w:rPr>
          <w:sz w:val="24"/>
          <w:szCs w:val="18"/>
        </w:rPr>
        <w:t>/-anmeldungs-Optionen</w:t>
      </w:r>
      <w:r w:rsidR="00946AD8">
        <w:rPr>
          <w:sz w:val="24"/>
          <w:szCs w:val="18"/>
          <w:vertAlign w:val="superscript"/>
        </w:rPr>
        <w:t>9</w:t>
      </w:r>
      <w:r w:rsidRPr="00100754">
        <w:rPr>
          <w:sz w:val="24"/>
          <w:szCs w:val="18"/>
        </w:rPr>
        <w:t>:</w:t>
      </w:r>
    </w:p>
    <w:sdt>
      <w:sdtPr>
        <w:rPr>
          <w:sz w:val="18"/>
          <w:szCs w:val="18"/>
        </w:rPr>
        <w:id w:val="-1242477916"/>
        <w:placeholder>
          <w:docPart w:val="DefaultPlaceholder_-1854013440"/>
        </w:placeholder>
        <w:showingPlcHdr/>
        <w:text/>
      </w:sdtPr>
      <w:sdtEndPr/>
      <w:sdtContent>
        <w:p w14:paraId="0FC4693E" w14:textId="77777777" w:rsidR="00B54EC8" w:rsidRPr="00B54EC8" w:rsidRDefault="00B54EC8" w:rsidP="00B54EC8">
          <w:pPr>
            <w:spacing w:after="200" w:line="276" w:lineRule="auto"/>
            <w:jc w:val="left"/>
            <w:rPr>
              <w:sz w:val="18"/>
              <w:szCs w:val="18"/>
            </w:rPr>
          </w:pPr>
          <w:r w:rsidRPr="00D22629">
            <w:rPr>
              <w:rStyle w:val="Platzhaltertext"/>
              <w:rFonts w:eastAsiaTheme="minorHAnsi"/>
            </w:rPr>
            <w:t>Klicken oder tippen Sie hier, um Text einzugeben.</w:t>
          </w:r>
        </w:p>
      </w:sdtContent>
    </w:sdt>
    <w:p w14:paraId="7D061848" w14:textId="77777777" w:rsidR="00B54EC8" w:rsidRDefault="00B54EC8" w:rsidP="00FB2243">
      <w:pPr>
        <w:jc w:val="left"/>
        <w:rPr>
          <w:sz w:val="18"/>
          <w:szCs w:val="18"/>
        </w:rPr>
      </w:pPr>
    </w:p>
    <w:p w14:paraId="6DDE7B2A" w14:textId="1728F0D4" w:rsidR="00B54EC8" w:rsidRDefault="00946AD8" w:rsidP="00B54EC8">
      <w:pPr>
        <w:spacing w:after="200" w:line="276" w:lineRule="auto"/>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1DD891FF" w14:textId="1DBE3B64" w:rsidR="00764C26" w:rsidRDefault="00764C26">
      <w:pPr>
        <w:spacing w:after="200" w:line="276" w:lineRule="auto"/>
        <w:jc w:val="left"/>
        <w:rPr>
          <w:b/>
          <w:sz w:val="36"/>
          <w:szCs w:val="18"/>
        </w:rPr>
      </w:pPr>
      <w:r>
        <w:rPr>
          <w:b/>
          <w:sz w:val="36"/>
          <w:szCs w:val="18"/>
        </w:rPr>
        <w:br w:type="page"/>
      </w:r>
    </w:p>
    <w:p w14:paraId="25F93642" w14:textId="77777777" w:rsidR="008802E7" w:rsidRDefault="008802E7" w:rsidP="008802E7">
      <w:pPr>
        <w:pBdr>
          <w:bottom w:val="single" w:sz="6" w:space="1" w:color="auto"/>
        </w:pBdr>
        <w:jc w:val="center"/>
        <w:rPr>
          <w:b/>
          <w:sz w:val="36"/>
          <w:szCs w:val="18"/>
        </w:rPr>
      </w:pPr>
    </w:p>
    <w:p w14:paraId="1865AFD7" w14:textId="77688189" w:rsidR="008802E7" w:rsidRPr="00764C26" w:rsidRDefault="008802E7" w:rsidP="00764C26">
      <w:pPr>
        <w:pStyle w:val="berschrift1"/>
        <w:jc w:val="center"/>
        <w:rPr>
          <w:sz w:val="36"/>
          <w:szCs w:val="36"/>
        </w:rPr>
      </w:pPr>
      <w:r w:rsidRPr="00764C26">
        <w:rPr>
          <w:sz w:val="36"/>
          <w:szCs w:val="36"/>
        </w:rPr>
        <w:t>Anhang</w:t>
      </w:r>
    </w:p>
    <w:p w14:paraId="10179A88" w14:textId="77777777" w:rsidR="008802E7" w:rsidRPr="00246D2C" w:rsidRDefault="008802E7" w:rsidP="008802E7">
      <w:pPr>
        <w:pBdr>
          <w:bottom w:val="single" w:sz="6" w:space="1" w:color="auto"/>
        </w:pBdr>
        <w:jc w:val="center"/>
        <w:rPr>
          <w:b/>
          <w:sz w:val="28"/>
          <w:szCs w:val="18"/>
        </w:rPr>
      </w:pPr>
      <w:r>
        <w:rPr>
          <w:b/>
          <w:sz w:val="28"/>
          <w:szCs w:val="18"/>
        </w:rPr>
        <w:t>für Angaben zu beteiligten Wissenschaftlern und/oder Institutionen</w:t>
      </w:r>
    </w:p>
    <w:p w14:paraId="74901B8F" w14:textId="77777777" w:rsidR="008802E7" w:rsidRDefault="008802E7" w:rsidP="008802E7">
      <w:pPr>
        <w:pBdr>
          <w:bottom w:val="single" w:sz="6" w:space="1" w:color="auto"/>
        </w:pBdr>
        <w:jc w:val="center"/>
        <w:rPr>
          <w:b/>
          <w:sz w:val="36"/>
          <w:szCs w:val="18"/>
        </w:rPr>
      </w:pPr>
    </w:p>
    <w:p w14:paraId="577E3A14" w14:textId="77777777" w:rsidR="008802E7" w:rsidRDefault="008802E7" w:rsidP="008802E7">
      <w:pPr>
        <w:pStyle w:val="Kommentartext"/>
      </w:pPr>
    </w:p>
    <w:p w14:paraId="3E55FE5C" w14:textId="47EA4E22" w:rsidR="00141362" w:rsidRDefault="008802E7" w:rsidP="00141362">
      <w:pPr>
        <w:spacing w:after="200" w:line="276" w:lineRule="auto"/>
        <w:jc w:val="left"/>
        <w:rPr>
          <w:sz w:val="18"/>
          <w:szCs w:val="18"/>
        </w:rPr>
      </w:pPr>
      <w:r>
        <w:t xml:space="preserve">Hier können Sie beliebig viele zusätzliche Personen eintragen und dem Antrag beifügen. </w:t>
      </w:r>
      <w:r w:rsidR="00141362">
        <w:t xml:space="preserve">Bitte kopieren </w:t>
      </w:r>
      <w:r w:rsidR="00141362" w:rsidRPr="00141362">
        <w:rPr>
          <w:sz w:val="24"/>
        </w:rPr>
        <w:t>Sie</w:t>
      </w:r>
      <w:r w:rsidR="00141362" w:rsidRPr="00141362">
        <w:rPr>
          <w:sz w:val="28"/>
        </w:rPr>
        <w:t xml:space="preserve"> </w:t>
      </w:r>
      <w:r w:rsidR="00141362" w:rsidRPr="00141362">
        <w:rPr>
          <w:sz w:val="24"/>
        </w:rPr>
        <w:t xml:space="preserve">dazu </w:t>
      </w:r>
      <w:r w:rsidR="00141362" w:rsidRPr="00141362">
        <w:rPr>
          <w:szCs w:val="18"/>
        </w:rPr>
        <w:t xml:space="preserve">den </w:t>
      </w:r>
      <w:r w:rsidR="00110BB6">
        <w:rPr>
          <w:szCs w:val="18"/>
        </w:rPr>
        <w:t>Tabellenb</w:t>
      </w:r>
      <w:r w:rsidR="00141362" w:rsidRPr="00141362">
        <w:rPr>
          <w:szCs w:val="18"/>
        </w:rPr>
        <w:t>lock</w:t>
      </w:r>
      <w:r w:rsidR="008631CD">
        <w:rPr>
          <w:szCs w:val="18"/>
        </w:rPr>
        <w:t xml:space="preserve"> für jede weitere Person</w:t>
      </w:r>
      <w:r w:rsidR="002A3484">
        <w:rPr>
          <w:szCs w:val="18"/>
        </w:rPr>
        <w:t xml:space="preserve"> und fügen diesen am Ende der Seite ein</w:t>
      </w:r>
      <w:r w:rsidR="00141362" w:rsidRPr="00141362">
        <w:rPr>
          <w:szCs w:val="18"/>
        </w:rPr>
        <w:t>.</w:t>
      </w:r>
    </w:p>
    <w:p w14:paraId="3BE3E0D5" w14:textId="77777777" w:rsidR="008802E7" w:rsidRPr="00100754" w:rsidRDefault="008802E7" w:rsidP="008802E7">
      <w:pPr>
        <w:pStyle w:val="berschrift2"/>
      </w:pPr>
      <w:r w:rsidRPr="00100754">
        <w:t>Beteiligte Wissenschaftler/ Institution(en)</w:t>
      </w:r>
      <w:r>
        <w:t>*</w:t>
      </w:r>
    </w:p>
    <w:p w14:paraId="7E890D8D" w14:textId="77777777" w:rsidR="008802E7" w:rsidRPr="00100754" w:rsidRDefault="008802E7" w:rsidP="008802E7">
      <w:pPr>
        <w:spacing w:before="120"/>
        <w:ind w:left="3"/>
        <w:contextualSpacing/>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 / Projektpartner sind alle, die zur Erreichung des Projektziels beitragen und, die Zugang zu Daten bzw. Biomaterial erhalten:</w:t>
      </w:r>
    </w:p>
    <w:p w14:paraId="6AD9DA6C" w14:textId="77777777" w:rsidR="008802E7" w:rsidRPr="00100754" w:rsidRDefault="008802E7" w:rsidP="008802E7">
      <w:pPr>
        <w:spacing w:line="276" w:lineRule="auto"/>
        <w:jc w:val="left"/>
      </w:pPr>
    </w:p>
    <w:p w14:paraId="429D5958" w14:textId="77777777" w:rsidR="008802E7" w:rsidRPr="00100754" w:rsidRDefault="008802E7" w:rsidP="008802E7">
      <w:pPr>
        <w:spacing w:line="276" w:lineRule="auto"/>
        <w:ind w:right="-144"/>
        <w:jc w:val="left"/>
      </w:pPr>
      <w:r w:rsidRPr="00100754">
        <w:t>o</w:t>
      </w:r>
      <w:r w:rsidRPr="00100754">
        <w:tab/>
        <w:t xml:space="preserve">Angehörige der antragstellenden (Forschungs-)Institution </w:t>
      </w:r>
      <w:bookmarkStart w:id="11" w:name="_Hlk40787469"/>
      <w:r>
        <w:t>(z.B. Projektleiter, sonstige Mitarbeiter)</w:t>
      </w:r>
      <w:bookmarkEnd w:id="11"/>
    </w:p>
    <w:p w14:paraId="29796567" w14:textId="77777777" w:rsidR="008802E7" w:rsidRPr="00100754" w:rsidRDefault="008802E7" w:rsidP="008802E7">
      <w:pPr>
        <w:spacing w:line="276" w:lineRule="auto"/>
        <w:jc w:val="left"/>
      </w:pPr>
      <w:r w:rsidRPr="00100754">
        <w:t>o</w:t>
      </w:r>
      <w:r w:rsidRPr="00100754">
        <w:tab/>
        <w:t>Angehörige anderer im Nutzer-Projekt mitwirkender (Forschungs</w:t>
      </w:r>
      <w:r>
        <w:t>-</w:t>
      </w:r>
      <w:r w:rsidRPr="00100754">
        <w:t xml:space="preserve">) Institution(en) </w:t>
      </w:r>
    </w:p>
    <w:p w14:paraId="3133F17E" w14:textId="77777777" w:rsidR="008802E7" w:rsidRPr="00100754" w:rsidRDefault="008802E7" w:rsidP="008802E7">
      <w:pPr>
        <w:spacing w:line="276" w:lineRule="auto"/>
        <w:jc w:val="left"/>
      </w:pPr>
      <w:r w:rsidRPr="00100754">
        <w:t>o</w:t>
      </w:r>
      <w:r w:rsidRPr="00100754">
        <w:tab/>
        <w:t>(projekt-)externe im Nutzer-Projekt mitwirkende dritte Personen/Institutionen (z.B. externer</w:t>
      </w:r>
    </w:p>
    <w:p w14:paraId="30C436C8" w14:textId="4911A7C6" w:rsidR="008802E7" w:rsidRDefault="008802E7" w:rsidP="008802E7">
      <w:pPr>
        <w:spacing w:line="276" w:lineRule="auto"/>
        <w:jc w:val="left"/>
      </w:pPr>
      <w:r w:rsidRPr="00100754">
        <w:t xml:space="preserve">               Labordienstleister, selbständige Wissenschaftler o.ä.)</w:t>
      </w:r>
    </w:p>
    <w:p w14:paraId="455E29E1" w14:textId="77777777" w:rsidR="00141362" w:rsidRPr="00100754" w:rsidRDefault="00141362" w:rsidP="008802E7">
      <w:pPr>
        <w:spacing w:line="276" w:lineRule="auto"/>
        <w:jc w:val="left"/>
      </w:pPr>
    </w:p>
    <w:tbl>
      <w:tblPr>
        <w:tblStyle w:val="Gitternetztabelle2Akzent3"/>
        <w:tblW w:w="0" w:type="auto"/>
        <w:tblLook w:val="04A0" w:firstRow="1" w:lastRow="0" w:firstColumn="1" w:lastColumn="0" w:noHBand="0" w:noVBand="1"/>
      </w:tblPr>
      <w:tblGrid>
        <w:gridCol w:w="2694"/>
        <w:gridCol w:w="6650"/>
      </w:tblGrid>
      <w:tr w:rsidR="00110BB6" w:rsidRPr="00FB2243" w14:paraId="42CA8BB0" w14:textId="77777777" w:rsidTr="00C260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CBF4C96" w14:textId="7D9CDCBB" w:rsidR="00110BB6" w:rsidRDefault="00110BB6" w:rsidP="00C260CE">
            <w:pPr>
              <w:spacing w:line="276" w:lineRule="auto"/>
              <w:jc w:val="left"/>
              <w:rPr>
                <w:sz w:val="18"/>
                <w:szCs w:val="18"/>
              </w:rPr>
            </w:pPr>
            <w:r w:rsidRPr="00C06193">
              <w:t>Person</w:t>
            </w:r>
            <w:r w:rsidR="00B06328">
              <w:t>en</w:t>
            </w:r>
            <w:r w:rsidR="00166EAB">
              <w:t>angaben</w:t>
            </w:r>
          </w:p>
        </w:tc>
        <w:tc>
          <w:tcPr>
            <w:tcW w:w="6650" w:type="dxa"/>
          </w:tcPr>
          <w:p w14:paraId="41E9D62E" w14:textId="77777777" w:rsidR="00110BB6" w:rsidRPr="00FB2243" w:rsidRDefault="00110BB6" w:rsidP="00C260CE">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p>
        </w:tc>
      </w:tr>
      <w:tr w:rsidR="00B06328" w:rsidRPr="00FB2243" w14:paraId="17FA48A9"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33850A" w14:textId="1252FA22" w:rsidR="00B06328" w:rsidRPr="00C06193" w:rsidRDefault="00B06328" w:rsidP="00B06328">
            <w:pPr>
              <w:spacing w:line="276" w:lineRule="auto"/>
              <w:jc w:val="left"/>
            </w:pPr>
            <w:r w:rsidRPr="00141362">
              <w:t>Beteiligten-Kategorie</w:t>
            </w:r>
          </w:p>
        </w:tc>
        <w:tc>
          <w:tcPr>
            <w:tcW w:w="6650" w:type="dxa"/>
          </w:tcPr>
          <w:p w14:paraId="5D837A5E" w14:textId="5FBE7D0E" w:rsidR="00B06328" w:rsidRPr="00B06328" w:rsidRDefault="0007511B" w:rsidP="00B06328">
            <w:pPr>
              <w:spacing w:line="276" w:lineRule="auto"/>
              <w:jc w:val="left"/>
              <w:cnfStyle w:val="000000100000" w:firstRow="0" w:lastRow="0" w:firstColumn="0" w:lastColumn="0" w:oddVBand="0" w:evenVBand="0" w:oddHBand="1" w:evenHBand="0" w:firstRowFirstColumn="0" w:firstRowLastColumn="0" w:lastRowFirstColumn="0" w:lastRowLastColumn="0"/>
            </w:pPr>
            <w:sdt>
              <w:sdtPr>
                <w:id w:val="128443748"/>
                <w14:checkbox>
                  <w14:checked w14:val="0"/>
                  <w14:checkedState w14:val="2612" w14:font="MS Gothic"/>
                  <w14:uncheckedState w14:val="2610" w14:font="MS Gothic"/>
                </w14:checkbox>
              </w:sdtPr>
              <w:sdtEndPr/>
              <w:sdtContent>
                <w:r w:rsidR="00B06328">
                  <w:rPr>
                    <w:rFonts w:ascii="MS Gothic" w:eastAsia="MS Gothic" w:hAnsi="MS Gothic" w:hint="eastAsia"/>
                  </w:rPr>
                  <w:t>☐</w:t>
                </w:r>
              </w:sdtContent>
            </w:sdt>
            <w:r w:rsidR="00B06328" w:rsidRPr="00100754">
              <w:t xml:space="preserve"> Daten-Empfänger</w:t>
            </w:r>
            <w:r w:rsidR="00B06328">
              <w:br/>
            </w:r>
            <w:sdt>
              <w:sdtPr>
                <w:id w:val="-1794431933"/>
                <w14:checkbox>
                  <w14:checked w14:val="0"/>
                  <w14:checkedState w14:val="2612" w14:font="MS Gothic"/>
                  <w14:uncheckedState w14:val="2610" w14:font="MS Gothic"/>
                </w14:checkbox>
              </w:sdtPr>
              <w:sdtEndPr/>
              <w:sdtContent>
                <w:r w:rsidR="00B06328">
                  <w:rPr>
                    <w:rFonts w:ascii="MS Gothic" w:eastAsia="MS Gothic" w:hAnsi="MS Gothic" w:hint="eastAsia"/>
                  </w:rPr>
                  <w:t>☐</w:t>
                </w:r>
              </w:sdtContent>
            </w:sdt>
            <w:r w:rsidR="00B06328" w:rsidRPr="00100754">
              <w:t xml:space="preserve"> </w:t>
            </w:r>
            <w:r w:rsidR="00B06328">
              <w:t>Bioproben</w:t>
            </w:r>
            <w:r w:rsidR="00B06328" w:rsidRPr="00100754">
              <w:t>-Empfänger</w:t>
            </w:r>
            <w:r w:rsidR="00B06328">
              <w:br/>
            </w:r>
            <w:sdt>
              <w:sdtPr>
                <w:id w:val="71008957"/>
                <w14:checkbox>
                  <w14:checked w14:val="0"/>
                  <w14:checkedState w14:val="2612" w14:font="MS Gothic"/>
                  <w14:uncheckedState w14:val="2610" w14:font="MS Gothic"/>
                </w14:checkbox>
              </w:sdtPr>
              <w:sdtEndPr/>
              <w:sdtContent>
                <w:r w:rsidR="00B06328" w:rsidRPr="00100754">
                  <w:rPr>
                    <w:rFonts w:ascii="MS Gothic" w:eastAsia="MS Gothic" w:hAnsi="MS Gothic" w:hint="eastAsia"/>
                  </w:rPr>
                  <w:t>☐</w:t>
                </w:r>
              </w:sdtContent>
            </w:sdt>
            <w:r w:rsidR="00B06328" w:rsidRPr="00100754">
              <w:t xml:space="preserve"> Daten- </w:t>
            </w:r>
            <w:r w:rsidR="00B06328" w:rsidRPr="00100754">
              <w:rPr>
                <w:u w:val="single"/>
              </w:rPr>
              <w:t>und</w:t>
            </w:r>
            <w:r w:rsidR="00B06328" w:rsidRPr="00100754">
              <w:t xml:space="preserve"> Biomaterial-Empfänger</w:t>
            </w:r>
          </w:p>
        </w:tc>
      </w:tr>
      <w:tr w:rsidR="00B06328" w14:paraId="33DE1B64"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6F5DA4C5" w14:textId="77777777" w:rsidR="00B06328" w:rsidRDefault="00B06328" w:rsidP="00B06328">
            <w:pPr>
              <w:spacing w:after="200" w:line="276" w:lineRule="auto"/>
              <w:jc w:val="left"/>
              <w:rPr>
                <w:sz w:val="18"/>
                <w:szCs w:val="18"/>
              </w:rPr>
            </w:pPr>
            <w:r w:rsidRPr="00B64110">
              <w:rPr>
                <w:rFonts w:ascii="Calibri" w:hAnsi="Calibri" w:cs="Calibri"/>
                <w:color w:val="000000"/>
              </w:rPr>
              <w:t>Vorname</w:t>
            </w:r>
            <w:r>
              <w:rPr>
                <w:rFonts w:ascii="Calibri" w:hAnsi="Calibri" w:cs="Calibri"/>
                <w:color w:val="000000"/>
              </w:rPr>
              <w:t>:</w:t>
            </w:r>
          </w:p>
        </w:tc>
        <w:tc>
          <w:tcPr>
            <w:tcW w:w="6650" w:type="dxa"/>
          </w:tcPr>
          <w:p w14:paraId="7686FE7E" w14:textId="3AD4C481" w:rsidR="00B06328" w:rsidRPr="00FA4A59" w:rsidRDefault="00B06328" w:rsidP="00B06328">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r w:rsidR="00B06328" w14:paraId="57FF1B75"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ACD894B" w14:textId="77777777" w:rsidR="00B06328" w:rsidRDefault="00B06328" w:rsidP="00B06328">
            <w:pPr>
              <w:spacing w:after="200" w:line="276" w:lineRule="auto"/>
              <w:jc w:val="left"/>
              <w:rPr>
                <w:sz w:val="18"/>
                <w:szCs w:val="18"/>
              </w:rPr>
            </w:pPr>
            <w:r w:rsidRPr="00B64110">
              <w:rPr>
                <w:rFonts w:ascii="Calibri" w:hAnsi="Calibri" w:cs="Calibri"/>
                <w:color w:val="000000"/>
              </w:rPr>
              <w:t>Nachname</w:t>
            </w:r>
            <w:r>
              <w:rPr>
                <w:rFonts w:ascii="Calibri" w:hAnsi="Calibri" w:cs="Calibri"/>
                <w:color w:val="000000"/>
              </w:rPr>
              <w:t>:</w:t>
            </w:r>
          </w:p>
        </w:tc>
        <w:tc>
          <w:tcPr>
            <w:tcW w:w="6650" w:type="dxa"/>
          </w:tcPr>
          <w:p w14:paraId="6A18E466" w14:textId="06DD4CD1" w:rsidR="00B06328" w:rsidRPr="00FA4A59" w:rsidRDefault="00B06328" w:rsidP="00B06328">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r w:rsidR="00B06328" w14:paraId="4342D919"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70CD41C0" w14:textId="3AF693B3" w:rsidR="00B06328" w:rsidRDefault="00B06328" w:rsidP="009A7FB3">
            <w:pPr>
              <w:jc w:val="left"/>
              <w:rPr>
                <w:sz w:val="18"/>
                <w:szCs w:val="18"/>
              </w:rPr>
            </w:pPr>
            <w:r>
              <w:rPr>
                <w:rFonts w:ascii="Calibri" w:hAnsi="Calibri" w:cs="Calibri"/>
                <w:color w:val="000000"/>
              </w:rPr>
              <w:t>Funktion beim Nutzer/</w:t>
            </w:r>
            <w:r>
              <w:rPr>
                <w:rFonts w:ascii="Calibri" w:hAnsi="Calibri" w:cs="Calibri"/>
                <w:color w:val="000000"/>
              </w:rPr>
              <w:br/>
              <w:t xml:space="preserve">beteiligter </w:t>
            </w:r>
            <w:r w:rsidRPr="00994CA5">
              <w:rPr>
                <w:rFonts w:ascii="Calibri" w:hAnsi="Calibri" w:cs="Calibri"/>
                <w:color w:val="000000"/>
              </w:rPr>
              <w:t xml:space="preserve">Institution </w:t>
            </w:r>
            <w:r>
              <w:rPr>
                <w:rFonts w:ascii="Calibri" w:hAnsi="Calibri" w:cs="Calibri"/>
                <w:color w:val="000000"/>
              </w:rPr>
              <w:br/>
            </w:r>
            <w:r w:rsidRPr="00994CA5">
              <w:rPr>
                <w:rFonts w:ascii="Calibri" w:hAnsi="Calibri" w:cs="Calibri"/>
                <w:color w:val="000000"/>
              </w:rPr>
              <w:t>(PI, Co-PI)</w:t>
            </w:r>
            <w:r w:rsidR="009A7FB3">
              <w:rPr>
                <w:rFonts w:ascii="Calibri" w:hAnsi="Calibri" w:cs="Calibri"/>
                <w:color w:val="000000"/>
              </w:rPr>
              <w:t>:</w:t>
            </w:r>
          </w:p>
        </w:tc>
        <w:tc>
          <w:tcPr>
            <w:tcW w:w="6650" w:type="dxa"/>
          </w:tcPr>
          <w:p w14:paraId="0D605252" w14:textId="34992F6F" w:rsidR="00B06328" w:rsidRPr="00FA4A59" w:rsidRDefault="00B06328" w:rsidP="00B06328">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r w:rsidR="00B06328" w14:paraId="5026D043"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68F6E98" w14:textId="77777777" w:rsidR="00B06328" w:rsidRDefault="00B06328" w:rsidP="00B06328">
            <w:pPr>
              <w:rPr>
                <w:rFonts w:ascii="Calibri" w:hAnsi="Calibri" w:cs="Calibri"/>
                <w:color w:val="000000"/>
              </w:rPr>
            </w:pPr>
            <w:r w:rsidRPr="00B64110">
              <w:rPr>
                <w:rFonts w:ascii="Calibri" w:hAnsi="Calibri" w:cs="Calibri"/>
                <w:color w:val="000000"/>
              </w:rPr>
              <w:t xml:space="preserve">Zugehörigkeit </w:t>
            </w:r>
            <w:r>
              <w:rPr>
                <w:rFonts w:ascii="Calibri" w:hAnsi="Calibri" w:cs="Calibri"/>
                <w:color w:val="000000"/>
              </w:rPr>
              <w:t>(</w:t>
            </w:r>
            <w:r w:rsidRPr="00B64110">
              <w:rPr>
                <w:rFonts w:ascii="Calibri" w:hAnsi="Calibri" w:cs="Calibri"/>
                <w:color w:val="000000"/>
              </w:rPr>
              <w:t>Affiliation)</w:t>
            </w:r>
            <w:r>
              <w:rPr>
                <w:rFonts w:ascii="Calibri" w:hAnsi="Calibri" w:cs="Calibri"/>
                <w:color w:val="000000"/>
              </w:rPr>
              <w:t>:</w:t>
            </w:r>
          </w:p>
        </w:tc>
        <w:tc>
          <w:tcPr>
            <w:tcW w:w="6650" w:type="dxa"/>
          </w:tcPr>
          <w:p w14:paraId="7792A73D" w14:textId="0CC4B261" w:rsidR="00B06328" w:rsidRPr="00FA4A59" w:rsidRDefault="00B06328" w:rsidP="00B06328">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r w:rsidR="00B06328" w14:paraId="14711CE5"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7C1072FA" w14:textId="77777777" w:rsidR="00B06328" w:rsidRDefault="00B06328" w:rsidP="00B06328">
            <w:pPr>
              <w:rPr>
                <w:rFonts w:ascii="Calibri" w:hAnsi="Calibri" w:cs="Calibri"/>
                <w:color w:val="000000"/>
              </w:rPr>
            </w:pPr>
            <w:r w:rsidRPr="00B64110">
              <w:rPr>
                <w:rFonts w:ascii="Calibri" w:hAnsi="Calibri" w:cs="Calibri"/>
                <w:color w:val="000000"/>
              </w:rPr>
              <w:t>Dienstanschrift</w:t>
            </w:r>
            <w:r>
              <w:rPr>
                <w:rFonts w:ascii="Calibri" w:hAnsi="Calibri" w:cs="Calibri"/>
                <w:color w:val="000000"/>
              </w:rPr>
              <w:t>:</w:t>
            </w:r>
          </w:p>
        </w:tc>
        <w:tc>
          <w:tcPr>
            <w:tcW w:w="6650" w:type="dxa"/>
          </w:tcPr>
          <w:p w14:paraId="1E17DC74" w14:textId="2577D7B2" w:rsidR="00B06328" w:rsidRPr="00FA4A59" w:rsidRDefault="00B06328" w:rsidP="00B06328">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r w:rsidR="00B06328" w14:paraId="7361BD7E"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26E2CFF" w14:textId="77777777" w:rsidR="00B06328" w:rsidRDefault="00B06328" w:rsidP="00B06328">
            <w:pPr>
              <w:rPr>
                <w:rFonts w:ascii="Calibri" w:hAnsi="Calibri" w:cs="Calibri"/>
                <w:color w:val="000000"/>
              </w:rPr>
            </w:pPr>
            <w:r w:rsidRPr="00B64110">
              <w:rPr>
                <w:rFonts w:ascii="Calibri" w:hAnsi="Calibri" w:cs="Calibri"/>
                <w:color w:val="000000"/>
              </w:rPr>
              <w:t>E-Mail-Adresse</w:t>
            </w:r>
            <w:r>
              <w:rPr>
                <w:rFonts w:ascii="Calibri" w:hAnsi="Calibri" w:cs="Calibri"/>
                <w:color w:val="000000"/>
              </w:rPr>
              <w:t>:</w:t>
            </w:r>
          </w:p>
        </w:tc>
        <w:tc>
          <w:tcPr>
            <w:tcW w:w="6650" w:type="dxa"/>
          </w:tcPr>
          <w:p w14:paraId="67C10821" w14:textId="05F99EAB" w:rsidR="00B06328" w:rsidRPr="00FA4A59" w:rsidRDefault="00B06328" w:rsidP="00B06328">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r w:rsidR="00B06328" w14:paraId="3CC6A8C5"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07AF6D02" w14:textId="0CD112D4" w:rsidR="00B06328" w:rsidRDefault="00B06328" w:rsidP="009A7FB3">
            <w:pPr>
              <w:jc w:val="left"/>
              <w:rPr>
                <w:rFonts w:ascii="Calibri" w:hAnsi="Calibri" w:cs="Calibri"/>
                <w:color w:val="000000"/>
              </w:rPr>
            </w:pPr>
            <w:r w:rsidRPr="00100754">
              <w:t xml:space="preserve">Bezeichnung der </w:t>
            </w:r>
            <w:r>
              <w:t xml:space="preserve">beteiligten </w:t>
            </w:r>
            <w:r w:rsidRPr="00100754">
              <w:t>Institution</w:t>
            </w:r>
            <w:r>
              <w:t xml:space="preserve">/ </w:t>
            </w:r>
            <w:r w:rsidRPr="00100754">
              <w:t>Einrichtung/jur. Person</w:t>
            </w:r>
            <w:r>
              <w:rPr>
                <w:rFonts w:ascii="Calibri" w:hAnsi="Calibri" w:cs="Calibri"/>
                <w:color w:val="000000"/>
              </w:rPr>
              <w:t>:</w:t>
            </w:r>
          </w:p>
        </w:tc>
        <w:tc>
          <w:tcPr>
            <w:tcW w:w="6650" w:type="dxa"/>
          </w:tcPr>
          <w:p w14:paraId="6FF59E4B" w14:textId="6738BC35" w:rsidR="00B06328" w:rsidRPr="00FA4A59" w:rsidRDefault="00B06328" w:rsidP="00B06328">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r w:rsidR="00B06328" w14:paraId="06BFB122" w14:textId="77777777" w:rsidTr="00C260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C67393" w14:textId="718FE2A1" w:rsidR="00B06328" w:rsidRPr="00100754" w:rsidRDefault="00B06328" w:rsidP="00B06328">
            <w:pPr>
              <w:jc w:val="left"/>
            </w:pPr>
            <w:r w:rsidRPr="00100754">
              <w:t>Dienstanschrift</w:t>
            </w:r>
            <w:r w:rsidR="00A74EC7">
              <w:t xml:space="preserve"> der beteiligen Institution</w:t>
            </w:r>
            <w:r w:rsidR="009A7FB3">
              <w:t>:</w:t>
            </w:r>
          </w:p>
        </w:tc>
        <w:tc>
          <w:tcPr>
            <w:tcW w:w="6650" w:type="dxa"/>
          </w:tcPr>
          <w:p w14:paraId="304CA0C0" w14:textId="77777777" w:rsidR="00B06328" w:rsidRPr="00FA4A59" w:rsidRDefault="00B06328" w:rsidP="00B06328">
            <w:pPr>
              <w:spacing w:after="200" w:line="276" w:lineRule="auto"/>
              <w:jc w:val="left"/>
              <w:cnfStyle w:val="000000100000" w:firstRow="0" w:lastRow="0" w:firstColumn="0" w:lastColumn="0" w:oddVBand="0" w:evenVBand="0" w:oddHBand="1" w:evenHBand="0" w:firstRowFirstColumn="0" w:firstRowLastColumn="0" w:lastRowFirstColumn="0" w:lastRowLastColumn="0"/>
              <w:rPr>
                <w:szCs w:val="18"/>
              </w:rPr>
            </w:pPr>
          </w:p>
        </w:tc>
      </w:tr>
      <w:tr w:rsidR="00B06328" w14:paraId="4B7F673B" w14:textId="77777777" w:rsidTr="00C260CE">
        <w:tc>
          <w:tcPr>
            <w:cnfStyle w:val="001000000000" w:firstRow="0" w:lastRow="0" w:firstColumn="1" w:lastColumn="0" w:oddVBand="0" w:evenVBand="0" w:oddHBand="0" w:evenHBand="0" w:firstRowFirstColumn="0" w:firstRowLastColumn="0" w:lastRowFirstColumn="0" w:lastRowLastColumn="0"/>
            <w:tcW w:w="2694" w:type="dxa"/>
          </w:tcPr>
          <w:p w14:paraId="293C5375" w14:textId="3D2A8F7C" w:rsidR="00B06328" w:rsidRPr="00100754" w:rsidRDefault="00B06328" w:rsidP="00B06328">
            <w:pPr>
              <w:jc w:val="left"/>
            </w:pPr>
            <w:r w:rsidRPr="00100754">
              <w:t>E-Mail-Adresse</w:t>
            </w:r>
            <w:r w:rsidR="00A74EC7">
              <w:t xml:space="preserve"> der beteiligten Institution</w:t>
            </w:r>
            <w:r w:rsidR="009A7FB3">
              <w:t xml:space="preserve">: </w:t>
            </w:r>
          </w:p>
        </w:tc>
        <w:tc>
          <w:tcPr>
            <w:tcW w:w="6650" w:type="dxa"/>
          </w:tcPr>
          <w:p w14:paraId="0A5A7677" w14:textId="77777777" w:rsidR="00B06328" w:rsidRPr="00FA4A59" w:rsidRDefault="00B06328" w:rsidP="00B06328">
            <w:pPr>
              <w:spacing w:after="200" w:line="276" w:lineRule="auto"/>
              <w:jc w:val="left"/>
              <w:cnfStyle w:val="000000000000" w:firstRow="0" w:lastRow="0" w:firstColumn="0" w:lastColumn="0" w:oddVBand="0" w:evenVBand="0" w:oddHBand="0" w:evenHBand="0" w:firstRowFirstColumn="0" w:firstRowLastColumn="0" w:lastRowFirstColumn="0" w:lastRowLastColumn="0"/>
              <w:rPr>
                <w:szCs w:val="18"/>
              </w:rPr>
            </w:pPr>
          </w:p>
        </w:tc>
      </w:tr>
    </w:tbl>
    <w:p w14:paraId="2C55DBF9" w14:textId="684BDF02" w:rsidR="00110BB6" w:rsidRPr="00B54EC8" w:rsidRDefault="00110BB6" w:rsidP="00B54EC8">
      <w:pPr>
        <w:spacing w:after="200" w:line="276" w:lineRule="auto"/>
        <w:jc w:val="left"/>
        <w:rPr>
          <w:sz w:val="18"/>
          <w:szCs w:val="18"/>
        </w:rPr>
      </w:pPr>
    </w:p>
    <w:sectPr w:rsidR="00110BB6" w:rsidRPr="00B54EC8" w:rsidSect="00B11C80">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588"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AE81" w14:textId="77777777" w:rsidR="00312497" w:rsidRDefault="00312497" w:rsidP="003D267C">
      <w:r>
        <w:separator/>
      </w:r>
    </w:p>
  </w:endnote>
  <w:endnote w:type="continuationSeparator" w:id="0">
    <w:p w14:paraId="548CBBB3" w14:textId="77777777" w:rsidR="00312497" w:rsidRDefault="00312497" w:rsidP="003D267C">
      <w:r>
        <w:continuationSeparator/>
      </w:r>
    </w:p>
  </w:endnote>
  <w:endnote w:type="continuationNotice" w:id="1">
    <w:p w14:paraId="29BEA48C" w14:textId="77777777" w:rsidR="00312497" w:rsidRDefault="0031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72E8" w14:textId="77777777" w:rsidR="00F61BC6" w:rsidRDefault="00F61B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CE13" w14:textId="4DA557DD" w:rsidR="00E22908" w:rsidRPr="00EE4400" w:rsidRDefault="00F61BC6" w:rsidP="00EE4400">
    <w:pPr>
      <w:pStyle w:val="Fuzeile"/>
      <w:rPr>
        <w:sz w:val="14"/>
        <w:szCs w:val="14"/>
        <w:lang w:val="de-DE"/>
      </w:rPr>
    </w:pPr>
    <w:fldSimple w:instr=" FILENAME   \* MERGEFORMAT ">
      <w:r w:rsidR="003D2FDD">
        <w:t>DatNutzAntr_v1.0-UKERv2.docx</w:t>
      </w:r>
    </w:fldSimple>
    <w:r w:rsidR="00946F8E" w:rsidRPr="00EE4400">
      <w:rPr>
        <w:lang w:val="de-DE"/>
      </w:rPr>
      <w:tab/>
    </w:r>
    <w:r w:rsidR="003D2FDD">
      <w:rPr>
        <w:lang w:val="de-DE"/>
      </w:rPr>
      <w:t>0</w:t>
    </w:r>
    <w:r w:rsidR="0007511B">
      <w:rPr>
        <w:lang w:val="de-DE"/>
      </w:rPr>
      <w:t>6</w:t>
    </w:r>
    <w:bookmarkStart w:id="12" w:name="_GoBack"/>
    <w:bookmarkEnd w:id="12"/>
    <w:r w:rsidR="007B11C6">
      <w:rPr>
        <w:lang w:val="de-DE"/>
      </w:rPr>
      <w:t>-0</w:t>
    </w:r>
    <w:r w:rsidR="003D2FDD">
      <w:rPr>
        <w:lang w:val="de-DE"/>
      </w:rPr>
      <w:t>8</w:t>
    </w:r>
    <w:r w:rsidR="007B11C6">
      <w:rPr>
        <w:lang w:val="de-DE"/>
      </w:rPr>
      <w:t>-2021</w:t>
    </w:r>
    <w:r w:rsidR="00946F8E" w:rsidRPr="00EE4400">
      <w:rPr>
        <w:lang w:val="de-DE"/>
      </w:rPr>
      <w:tab/>
    </w:r>
    <w:r w:rsidR="00946F8E" w:rsidRPr="009C3401">
      <w:rPr>
        <w:sz w:val="14"/>
        <w:szCs w:val="14"/>
      </w:rPr>
      <w:fldChar w:fldCharType="begin"/>
    </w:r>
    <w:r w:rsidR="00946F8E" w:rsidRPr="00EE4400">
      <w:rPr>
        <w:sz w:val="14"/>
        <w:szCs w:val="14"/>
        <w:lang w:val="de-DE"/>
      </w:rPr>
      <w:instrText xml:space="preserve"> PAGE   \* MERGEFORMAT </w:instrText>
    </w:r>
    <w:r w:rsidR="00946F8E" w:rsidRPr="009C3401">
      <w:rPr>
        <w:sz w:val="14"/>
        <w:szCs w:val="14"/>
      </w:rPr>
      <w:fldChar w:fldCharType="separate"/>
    </w:r>
    <w:r w:rsidR="0007511B">
      <w:rPr>
        <w:sz w:val="14"/>
        <w:szCs w:val="14"/>
        <w:lang w:val="de-DE"/>
      </w:rPr>
      <w:t>2</w:t>
    </w:r>
    <w:r w:rsidR="00946F8E" w:rsidRPr="009C3401">
      <w:rPr>
        <w:sz w:val="14"/>
        <w:szCs w:val="14"/>
      </w:rPr>
      <w:fldChar w:fldCharType="end"/>
    </w:r>
    <w:r w:rsidR="00946F8E" w:rsidRPr="00EE4400">
      <w:rPr>
        <w:sz w:val="14"/>
        <w:szCs w:val="14"/>
        <w:lang w:val="de-DE"/>
      </w:rPr>
      <w:t>/</w:t>
    </w:r>
    <w:r w:rsidR="00946F8E" w:rsidRPr="009C3401">
      <w:rPr>
        <w:sz w:val="14"/>
        <w:szCs w:val="14"/>
      </w:rPr>
      <w:fldChar w:fldCharType="begin"/>
    </w:r>
    <w:r w:rsidR="00946F8E" w:rsidRPr="00EE4400">
      <w:rPr>
        <w:sz w:val="14"/>
        <w:szCs w:val="14"/>
        <w:lang w:val="de-DE"/>
      </w:rPr>
      <w:instrText xml:space="preserve"> NUMPAGES  \* Arabic  \* MERGEFORMAT </w:instrText>
    </w:r>
    <w:r w:rsidR="00946F8E" w:rsidRPr="009C3401">
      <w:rPr>
        <w:sz w:val="14"/>
        <w:szCs w:val="14"/>
      </w:rPr>
      <w:fldChar w:fldCharType="separate"/>
    </w:r>
    <w:r w:rsidR="0007511B">
      <w:rPr>
        <w:sz w:val="14"/>
        <w:szCs w:val="14"/>
        <w:lang w:val="de-DE"/>
      </w:rPr>
      <w:t>6</w:t>
    </w:r>
    <w:r w:rsidR="00946F8E" w:rsidRPr="009C3401">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78739" w14:textId="1145BE87" w:rsidR="009C3401" w:rsidRPr="00EE4400" w:rsidRDefault="00F61BC6" w:rsidP="003D267C">
    <w:pPr>
      <w:pStyle w:val="Fuzeile"/>
      <w:rPr>
        <w:sz w:val="14"/>
        <w:szCs w:val="14"/>
        <w:lang w:val="de-DE"/>
      </w:rPr>
    </w:pPr>
    <w:fldSimple w:instr=" FILENAME   \* MERGEFORMAT ">
      <w:r w:rsidR="003C6EF1">
        <w:t>DatNutzAntr_v1.0-UKERv2.docx</w:t>
      </w:r>
    </w:fldSimple>
    <w:r w:rsidR="00946F8E" w:rsidRPr="00EE4400">
      <w:rPr>
        <w:lang w:val="de-DE"/>
      </w:rPr>
      <w:tab/>
    </w:r>
    <w:r w:rsidR="008702C7">
      <w:rPr>
        <w:lang w:val="de-DE"/>
      </w:rPr>
      <w:t>06</w:t>
    </w:r>
    <w:r>
      <w:rPr>
        <w:lang w:val="de-DE"/>
      </w:rPr>
      <w:t>.08.2021</w:t>
    </w:r>
    <w:r w:rsidR="007F1AA4" w:rsidRPr="00EE4400">
      <w:rPr>
        <w:lang w:val="de-DE"/>
      </w:rPr>
      <w:tab/>
    </w:r>
    <w:r w:rsidR="007F1AA4" w:rsidRPr="009C3401">
      <w:rPr>
        <w:sz w:val="14"/>
        <w:szCs w:val="14"/>
      </w:rPr>
      <w:fldChar w:fldCharType="begin"/>
    </w:r>
    <w:r w:rsidR="007F1AA4" w:rsidRPr="00EE4400">
      <w:rPr>
        <w:sz w:val="14"/>
        <w:szCs w:val="14"/>
        <w:lang w:val="de-DE"/>
      </w:rPr>
      <w:instrText xml:space="preserve"> PAGE   \* MERGEFORMAT </w:instrText>
    </w:r>
    <w:r w:rsidR="007F1AA4" w:rsidRPr="009C3401">
      <w:rPr>
        <w:sz w:val="14"/>
        <w:szCs w:val="14"/>
      </w:rPr>
      <w:fldChar w:fldCharType="separate"/>
    </w:r>
    <w:r w:rsidR="0007511B">
      <w:rPr>
        <w:sz w:val="14"/>
        <w:szCs w:val="14"/>
        <w:lang w:val="de-DE"/>
      </w:rPr>
      <w:t>1</w:t>
    </w:r>
    <w:r w:rsidR="007F1AA4" w:rsidRPr="009C3401">
      <w:rPr>
        <w:sz w:val="14"/>
        <w:szCs w:val="14"/>
      </w:rPr>
      <w:fldChar w:fldCharType="end"/>
    </w:r>
    <w:r w:rsidR="007F1AA4" w:rsidRPr="00EE4400">
      <w:rPr>
        <w:sz w:val="14"/>
        <w:szCs w:val="14"/>
        <w:lang w:val="de-DE"/>
      </w:rPr>
      <w:t>/</w:t>
    </w:r>
    <w:r w:rsidR="007F1AA4" w:rsidRPr="009C3401">
      <w:rPr>
        <w:sz w:val="14"/>
        <w:szCs w:val="14"/>
      </w:rPr>
      <w:fldChar w:fldCharType="begin"/>
    </w:r>
    <w:r w:rsidR="007F1AA4" w:rsidRPr="00EE4400">
      <w:rPr>
        <w:sz w:val="14"/>
        <w:szCs w:val="14"/>
        <w:lang w:val="de-DE"/>
      </w:rPr>
      <w:instrText xml:space="preserve"> NUMPAGES  \* Arabic  \* MERGEFORMAT </w:instrText>
    </w:r>
    <w:r w:rsidR="007F1AA4" w:rsidRPr="009C3401">
      <w:rPr>
        <w:sz w:val="14"/>
        <w:szCs w:val="14"/>
      </w:rPr>
      <w:fldChar w:fldCharType="separate"/>
    </w:r>
    <w:r w:rsidR="0007511B">
      <w:rPr>
        <w:sz w:val="14"/>
        <w:szCs w:val="14"/>
        <w:lang w:val="de-DE"/>
      </w:rPr>
      <w:t>6</w:t>
    </w:r>
    <w:r w:rsidR="007F1AA4" w:rsidRPr="009C340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EA83" w14:textId="77777777" w:rsidR="00312497" w:rsidRDefault="00312497" w:rsidP="003D267C">
      <w:r>
        <w:separator/>
      </w:r>
    </w:p>
  </w:footnote>
  <w:footnote w:type="continuationSeparator" w:id="0">
    <w:p w14:paraId="32AAB3BD" w14:textId="77777777" w:rsidR="00312497" w:rsidRDefault="00312497" w:rsidP="003D267C">
      <w:r>
        <w:continuationSeparator/>
      </w:r>
    </w:p>
  </w:footnote>
  <w:footnote w:type="continuationNotice" w:id="1">
    <w:p w14:paraId="6C6F3959" w14:textId="77777777" w:rsidR="00312497" w:rsidRDefault="003124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ADB3" w14:textId="77777777" w:rsidR="00F61BC6" w:rsidRDefault="00F61B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02A6" w14:textId="77777777" w:rsidR="00FA66A0" w:rsidRPr="004D00B2" w:rsidRDefault="00FA66A0" w:rsidP="00FA66A0">
    <w:pPr>
      <w:pStyle w:val="Kopfzeile"/>
    </w:pPr>
    <w:r>
      <w:rPr>
        <w:noProof/>
        <w:lang w:eastAsia="de-DE"/>
      </w:rPr>
      <w:drawing>
        <wp:anchor distT="0" distB="0" distL="114300" distR="114300" simplePos="0" relativeHeight="251700224" behindDoc="1" locked="0" layoutInCell="1" allowOverlap="1" wp14:anchorId="1C1B0833" wp14:editId="541653EF">
          <wp:simplePos x="0" y="0"/>
          <wp:positionH relativeFrom="margin">
            <wp:posOffset>4424045</wp:posOffset>
          </wp:positionH>
          <wp:positionV relativeFrom="margin">
            <wp:posOffset>-1106805</wp:posOffset>
          </wp:positionV>
          <wp:extent cx="1548130" cy="926465"/>
          <wp:effectExtent l="0" t="0" r="0" b="6985"/>
          <wp:wrapTight wrapText="bothSides">
            <wp:wrapPolygon edited="0">
              <wp:start x="0" y="0"/>
              <wp:lineTo x="0" y="21319"/>
              <wp:lineTo x="21263" y="21319"/>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3A1860E3" w14:textId="77777777" w:rsidR="005C1DA6" w:rsidRPr="00FA66A0" w:rsidRDefault="00FA66A0" w:rsidP="00FA66A0">
    <w:pPr>
      <w:pStyle w:val="Kopfzeile2"/>
    </w:pPr>
    <w:proofErr w:type="gramStart"/>
    <w:r>
      <w:t xml:space="preserve">Begleitstruktur  </w:t>
    </w:r>
    <w:r w:rsidRPr="004D00B2">
      <w:t>−</w:t>
    </w:r>
    <w:proofErr w:type="gramEnd"/>
    <w:r w:rsidRPr="004D00B2">
      <w:t xml:space="preserve"> </w:t>
    </w:r>
    <w:r>
      <w:t xml:space="preserve"> Koordinationsstelle </w:t>
    </w:r>
    <w:r w:rsidRPr="004D00B2">
      <w:t>des Nationalen Steuerungsgremiums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8829" w14:textId="2F887FF9" w:rsidR="00F341D8" w:rsidRPr="004D00B2" w:rsidRDefault="00B11C80" w:rsidP="00F341D8">
    <w:pPr>
      <w:pStyle w:val="Kopfzeile"/>
    </w:pPr>
    <w:r>
      <w:rPr>
        <w:noProof/>
        <w:lang w:eastAsia="de-DE"/>
      </w:rPr>
      <w:drawing>
        <wp:anchor distT="0" distB="0" distL="114300" distR="114300" simplePos="0" relativeHeight="251698176" behindDoc="1" locked="0" layoutInCell="1" allowOverlap="1" wp14:anchorId="779EECA2" wp14:editId="610F8C8E">
          <wp:simplePos x="0" y="0"/>
          <wp:positionH relativeFrom="margin">
            <wp:align>right</wp:align>
          </wp:positionH>
          <wp:positionV relativeFrom="margin">
            <wp:posOffset>-1589405</wp:posOffset>
          </wp:positionV>
          <wp:extent cx="1548130" cy="926465"/>
          <wp:effectExtent l="0" t="0" r="0" b="6985"/>
          <wp:wrapTight wrapText="bothSides">
            <wp:wrapPolygon edited="0">
              <wp:start x="0" y="0"/>
              <wp:lineTo x="0" y="21319"/>
              <wp:lineTo x="21263" y="21319"/>
              <wp:lineTo x="212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00F341D8" w:rsidRPr="004D00B2">
      <w:t>Medizininformatik-Initiative</w:t>
    </w:r>
  </w:p>
  <w:p w14:paraId="4E8C8634" w14:textId="77777777" w:rsidR="00E77AF3" w:rsidRPr="00F341D8" w:rsidRDefault="00F341D8" w:rsidP="00F341D8">
    <w:pPr>
      <w:pStyle w:val="Kopfzeile2"/>
    </w:pPr>
    <w:proofErr w:type="gramStart"/>
    <w:r>
      <w:t xml:space="preserve">Begleitstruktur  </w:t>
    </w:r>
    <w:r w:rsidRPr="004D00B2">
      <w:t>−</w:t>
    </w:r>
    <w:proofErr w:type="gramEnd"/>
    <w:r w:rsidRPr="004D00B2">
      <w:t xml:space="preserve"> </w:t>
    </w:r>
    <w:r>
      <w:t xml:space="preserve"> </w:t>
    </w:r>
    <w:r w:rsidR="00FA66A0">
      <w:t>Koordinationsstelle</w:t>
    </w:r>
    <w:r>
      <w:t xml:space="preserve"> </w:t>
    </w:r>
    <w:r w:rsidRPr="004D00B2">
      <w:t>des Nationalen Steuerungsgremiums</w:t>
    </w:r>
  </w:p>
  <w:p w14:paraId="000555BB" w14:textId="13B8B1C5" w:rsidR="004D00B2" w:rsidRDefault="004D00B2" w:rsidP="004D00B2">
    <w:pPr>
      <w:pStyle w:val="Kopfzeile"/>
      <w:rPr>
        <w:b w:val="0"/>
        <w:sz w:val="14"/>
        <w:szCs w:val="14"/>
      </w:rPr>
    </w:pPr>
  </w:p>
  <w:p w14:paraId="67B69C6E" w14:textId="009CBA71" w:rsidR="004D00B2" w:rsidRDefault="004D00B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A5593D" w14:paraId="777F326E" w14:textId="77777777" w:rsidTr="00A5593D">
      <w:tc>
        <w:tcPr>
          <w:tcW w:w="3397" w:type="dxa"/>
        </w:tcPr>
        <w:p w14:paraId="29A9F094" w14:textId="4FF18852" w:rsidR="00A5593D" w:rsidRPr="00A5593D" w:rsidRDefault="00A5593D" w:rsidP="00A5593D">
          <w:pPr>
            <w:pStyle w:val="berschrift2"/>
            <w:spacing w:before="120" w:after="0"/>
            <w:outlineLvl w:val="1"/>
          </w:pPr>
          <w:r>
            <w:t>Geschäftszeichen:</w:t>
          </w:r>
        </w:p>
      </w:tc>
    </w:tr>
    <w:tr w:rsidR="00A5593D" w14:paraId="5F6F1A31" w14:textId="77777777" w:rsidTr="00A5593D">
      <w:tc>
        <w:tcPr>
          <w:tcW w:w="3397" w:type="dxa"/>
        </w:tcPr>
        <w:sdt>
          <w:sdtPr>
            <w:rPr>
              <w:b/>
              <w:i/>
              <w:color w:val="7F7F7F" w:themeColor="text1" w:themeTint="80"/>
            </w:rPr>
            <w:id w:val="-322739282"/>
            <w:placeholder>
              <w:docPart w:val="DE796A6E684E4D319E54085430049B5C"/>
            </w:placeholder>
            <w:text/>
          </w:sdtPr>
          <w:sdtEndPr/>
          <w:sdtContent>
            <w:p w14:paraId="65BEAFE7" w14:textId="5DBB9390" w:rsidR="00A5593D" w:rsidRPr="00A5593D" w:rsidRDefault="00A618EA" w:rsidP="00A5593D">
              <w:pPr>
                <w:spacing w:before="120" w:after="120"/>
                <w:rPr>
                  <w:color w:val="D9D9D9" w:themeColor="background1" w:themeShade="D9"/>
                </w:rPr>
              </w:pPr>
              <w:r w:rsidRPr="00A618EA">
                <w:rPr>
                  <w:b/>
                  <w:i/>
                  <w:color w:val="7F7F7F" w:themeColor="text1" w:themeTint="80"/>
                </w:rPr>
                <w:t>Vergabe durch UAC Geschäftsstelle</w:t>
              </w:r>
            </w:p>
          </w:sdtContent>
        </w:sdt>
      </w:tc>
    </w:tr>
  </w:tbl>
  <w:p w14:paraId="6062EE65" w14:textId="77777777" w:rsidR="00B11C80" w:rsidRPr="00B11C80" w:rsidRDefault="00B11C80" w:rsidP="00B11C80">
    <w:pPr>
      <w:rPr>
        <w:lang w:eastAsia="en-US"/>
      </w:rPr>
    </w:pPr>
  </w:p>
  <w:p w14:paraId="4A15158A" w14:textId="7C2DD033" w:rsidR="00B11C80" w:rsidRPr="004D00B2" w:rsidRDefault="00B11C8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DE4E1B"/>
    <w:multiLevelType w:val="hybridMultilevel"/>
    <w:tmpl w:val="58B0E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11"/>
  </w:num>
  <w:num w:numId="14">
    <w:abstractNumId w:val="28"/>
  </w:num>
  <w:num w:numId="15">
    <w:abstractNumId w:val="12"/>
  </w:num>
  <w:num w:numId="16">
    <w:abstractNumId w:val="15"/>
  </w:num>
  <w:num w:numId="17">
    <w:abstractNumId w:val="16"/>
  </w:num>
  <w:num w:numId="18">
    <w:abstractNumId w:val="10"/>
  </w:num>
  <w:num w:numId="19">
    <w:abstractNumId w:val="31"/>
  </w:num>
  <w:num w:numId="20">
    <w:abstractNumId w:val="27"/>
  </w:num>
  <w:num w:numId="21">
    <w:abstractNumId w:val="22"/>
  </w:num>
  <w:num w:numId="22">
    <w:abstractNumId w:val="23"/>
  </w:num>
  <w:num w:numId="23">
    <w:abstractNumId w:val="26"/>
  </w:num>
  <w:num w:numId="24">
    <w:abstractNumId w:val="14"/>
  </w:num>
  <w:num w:numId="25">
    <w:abstractNumId w:val="18"/>
  </w:num>
  <w:num w:numId="26">
    <w:abstractNumId w:val="21"/>
  </w:num>
  <w:num w:numId="27">
    <w:abstractNumId w:val="30"/>
  </w:num>
  <w:num w:numId="28">
    <w:abstractNumId w:val="20"/>
  </w:num>
  <w:num w:numId="29">
    <w:abstractNumId w:val="29"/>
  </w:num>
  <w:num w:numId="30">
    <w:abstractNumId w:val="24"/>
  </w:num>
  <w:num w:numId="31">
    <w:abstractNumId w:val="32"/>
  </w:num>
  <w:num w:numId="32">
    <w:abstractNumId w:val="25"/>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A7"/>
    <w:rsid w:val="00003CB5"/>
    <w:rsid w:val="00026372"/>
    <w:rsid w:val="00032340"/>
    <w:rsid w:val="00043BC9"/>
    <w:rsid w:val="00055865"/>
    <w:rsid w:val="00056F85"/>
    <w:rsid w:val="0006637A"/>
    <w:rsid w:val="000732B1"/>
    <w:rsid w:val="00073AAF"/>
    <w:rsid w:val="00074EDC"/>
    <w:rsid w:val="0007511B"/>
    <w:rsid w:val="00080D03"/>
    <w:rsid w:val="00093C00"/>
    <w:rsid w:val="00095E2E"/>
    <w:rsid w:val="000A4FBC"/>
    <w:rsid w:val="000B4793"/>
    <w:rsid w:val="000C5748"/>
    <w:rsid w:val="000D5A38"/>
    <w:rsid w:val="000E1762"/>
    <w:rsid w:val="000E5C90"/>
    <w:rsid w:val="000E7C66"/>
    <w:rsid w:val="000F6E1B"/>
    <w:rsid w:val="00100754"/>
    <w:rsid w:val="0010354B"/>
    <w:rsid w:val="00110BB6"/>
    <w:rsid w:val="00141362"/>
    <w:rsid w:val="00143844"/>
    <w:rsid w:val="00143D51"/>
    <w:rsid w:val="0014632D"/>
    <w:rsid w:val="0015249C"/>
    <w:rsid w:val="00166EAB"/>
    <w:rsid w:val="00181675"/>
    <w:rsid w:val="0018276E"/>
    <w:rsid w:val="001B05C4"/>
    <w:rsid w:val="001B2D8E"/>
    <w:rsid w:val="001D12E8"/>
    <w:rsid w:val="001E1B71"/>
    <w:rsid w:val="001E75EB"/>
    <w:rsid w:val="0021359A"/>
    <w:rsid w:val="00224DC2"/>
    <w:rsid w:val="0022523B"/>
    <w:rsid w:val="00230202"/>
    <w:rsid w:val="00232509"/>
    <w:rsid w:val="0024018E"/>
    <w:rsid w:val="00242366"/>
    <w:rsid w:val="002530DB"/>
    <w:rsid w:val="00254076"/>
    <w:rsid w:val="00262766"/>
    <w:rsid w:val="0027705E"/>
    <w:rsid w:val="0027760A"/>
    <w:rsid w:val="00294D07"/>
    <w:rsid w:val="00295401"/>
    <w:rsid w:val="002A3484"/>
    <w:rsid w:val="002C202C"/>
    <w:rsid w:val="002D01D5"/>
    <w:rsid w:val="002D2EF4"/>
    <w:rsid w:val="002D5EDC"/>
    <w:rsid w:val="002D6DE3"/>
    <w:rsid w:val="002E11F1"/>
    <w:rsid w:val="002F2CB7"/>
    <w:rsid w:val="002F6FA0"/>
    <w:rsid w:val="00312497"/>
    <w:rsid w:val="00317F13"/>
    <w:rsid w:val="00333525"/>
    <w:rsid w:val="0035704E"/>
    <w:rsid w:val="0039168A"/>
    <w:rsid w:val="00392F16"/>
    <w:rsid w:val="003A1DD7"/>
    <w:rsid w:val="003C5B30"/>
    <w:rsid w:val="003C6EF1"/>
    <w:rsid w:val="003D267C"/>
    <w:rsid w:val="003D2FDD"/>
    <w:rsid w:val="003F178C"/>
    <w:rsid w:val="003F4EA3"/>
    <w:rsid w:val="00411C5F"/>
    <w:rsid w:val="004208F3"/>
    <w:rsid w:val="00427BDA"/>
    <w:rsid w:val="004518AE"/>
    <w:rsid w:val="004643B8"/>
    <w:rsid w:val="004647F5"/>
    <w:rsid w:val="00473752"/>
    <w:rsid w:val="00484ADD"/>
    <w:rsid w:val="00497B02"/>
    <w:rsid w:val="004A1B5C"/>
    <w:rsid w:val="004A4D90"/>
    <w:rsid w:val="004A540A"/>
    <w:rsid w:val="004C2DE3"/>
    <w:rsid w:val="004D00B2"/>
    <w:rsid w:val="004D5B7A"/>
    <w:rsid w:val="004E7D52"/>
    <w:rsid w:val="0050709C"/>
    <w:rsid w:val="0052044C"/>
    <w:rsid w:val="0052148E"/>
    <w:rsid w:val="005318DB"/>
    <w:rsid w:val="00536617"/>
    <w:rsid w:val="00540756"/>
    <w:rsid w:val="00562613"/>
    <w:rsid w:val="00571429"/>
    <w:rsid w:val="00575E17"/>
    <w:rsid w:val="005A1844"/>
    <w:rsid w:val="005A1D86"/>
    <w:rsid w:val="005B19EE"/>
    <w:rsid w:val="005C1DA6"/>
    <w:rsid w:val="005C40C4"/>
    <w:rsid w:val="005D2F70"/>
    <w:rsid w:val="005D67C5"/>
    <w:rsid w:val="005E04FB"/>
    <w:rsid w:val="005E57A2"/>
    <w:rsid w:val="005F6FB4"/>
    <w:rsid w:val="006033B5"/>
    <w:rsid w:val="00606FD0"/>
    <w:rsid w:val="006114E5"/>
    <w:rsid w:val="00612EB5"/>
    <w:rsid w:val="006174F2"/>
    <w:rsid w:val="00624BBD"/>
    <w:rsid w:val="0064625E"/>
    <w:rsid w:val="006655A6"/>
    <w:rsid w:val="00672532"/>
    <w:rsid w:val="006A6B0D"/>
    <w:rsid w:val="006B65E8"/>
    <w:rsid w:val="006C0593"/>
    <w:rsid w:val="006C1741"/>
    <w:rsid w:val="006C3FA7"/>
    <w:rsid w:val="006C42D8"/>
    <w:rsid w:val="006D0CE4"/>
    <w:rsid w:val="006D49BC"/>
    <w:rsid w:val="00702D59"/>
    <w:rsid w:val="00730C46"/>
    <w:rsid w:val="007322AC"/>
    <w:rsid w:val="00741DFC"/>
    <w:rsid w:val="00755491"/>
    <w:rsid w:val="00760F8A"/>
    <w:rsid w:val="00764C26"/>
    <w:rsid w:val="007A6293"/>
    <w:rsid w:val="007B11C6"/>
    <w:rsid w:val="007B14BA"/>
    <w:rsid w:val="007B2067"/>
    <w:rsid w:val="007B4FA6"/>
    <w:rsid w:val="007D32F1"/>
    <w:rsid w:val="007F1AA4"/>
    <w:rsid w:val="007F522A"/>
    <w:rsid w:val="007F5734"/>
    <w:rsid w:val="00814228"/>
    <w:rsid w:val="00840A1C"/>
    <w:rsid w:val="008414BA"/>
    <w:rsid w:val="00847152"/>
    <w:rsid w:val="0085577E"/>
    <w:rsid w:val="0085773A"/>
    <w:rsid w:val="008631CD"/>
    <w:rsid w:val="008702C7"/>
    <w:rsid w:val="008802E7"/>
    <w:rsid w:val="00884B3D"/>
    <w:rsid w:val="00885B00"/>
    <w:rsid w:val="008920F6"/>
    <w:rsid w:val="00892B44"/>
    <w:rsid w:val="00893EA2"/>
    <w:rsid w:val="008B30A9"/>
    <w:rsid w:val="008B7BAB"/>
    <w:rsid w:val="008D104A"/>
    <w:rsid w:val="008D14FF"/>
    <w:rsid w:val="008D226B"/>
    <w:rsid w:val="008D657F"/>
    <w:rsid w:val="0090714F"/>
    <w:rsid w:val="00907323"/>
    <w:rsid w:val="0091363D"/>
    <w:rsid w:val="009428AE"/>
    <w:rsid w:val="00946AD8"/>
    <w:rsid w:val="00946F8E"/>
    <w:rsid w:val="0098082A"/>
    <w:rsid w:val="009970BD"/>
    <w:rsid w:val="009A7FB3"/>
    <w:rsid w:val="009B2132"/>
    <w:rsid w:val="009C3401"/>
    <w:rsid w:val="009D14B2"/>
    <w:rsid w:val="009E60B1"/>
    <w:rsid w:val="009F07E2"/>
    <w:rsid w:val="009F303C"/>
    <w:rsid w:val="00A04BCD"/>
    <w:rsid w:val="00A21814"/>
    <w:rsid w:val="00A2267A"/>
    <w:rsid w:val="00A376DD"/>
    <w:rsid w:val="00A4037D"/>
    <w:rsid w:val="00A46E27"/>
    <w:rsid w:val="00A5593D"/>
    <w:rsid w:val="00A57102"/>
    <w:rsid w:val="00A618EA"/>
    <w:rsid w:val="00A71B6F"/>
    <w:rsid w:val="00A74EC7"/>
    <w:rsid w:val="00A85C1B"/>
    <w:rsid w:val="00A945BE"/>
    <w:rsid w:val="00A95661"/>
    <w:rsid w:val="00AA7B32"/>
    <w:rsid w:val="00AC036A"/>
    <w:rsid w:val="00AC0DAD"/>
    <w:rsid w:val="00AD0E25"/>
    <w:rsid w:val="00AE32D8"/>
    <w:rsid w:val="00AF099F"/>
    <w:rsid w:val="00AF2835"/>
    <w:rsid w:val="00B06328"/>
    <w:rsid w:val="00B06C08"/>
    <w:rsid w:val="00B11C80"/>
    <w:rsid w:val="00B2115E"/>
    <w:rsid w:val="00B260F7"/>
    <w:rsid w:val="00B26434"/>
    <w:rsid w:val="00B27D37"/>
    <w:rsid w:val="00B43AA3"/>
    <w:rsid w:val="00B53EEC"/>
    <w:rsid w:val="00B54EC8"/>
    <w:rsid w:val="00B65046"/>
    <w:rsid w:val="00B70ECF"/>
    <w:rsid w:val="00B90232"/>
    <w:rsid w:val="00B95F0C"/>
    <w:rsid w:val="00B9624B"/>
    <w:rsid w:val="00BA6697"/>
    <w:rsid w:val="00BB32A7"/>
    <w:rsid w:val="00BB42F1"/>
    <w:rsid w:val="00BE6776"/>
    <w:rsid w:val="00BF4E40"/>
    <w:rsid w:val="00C04FD2"/>
    <w:rsid w:val="00C06EE7"/>
    <w:rsid w:val="00C1154A"/>
    <w:rsid w:val="00C1499D"/>
    <w:rsid w:val="00C15CD9"/>
    <w:rsid w:val="00C25B39"/>
    <w:rsid w:val="00C2682D"/>
    <w:rsid w:val="00C31AB2"/>
    <w:rsid w:val="00C33A97"/>
    <w:rsid w:val="00C36D43"/>
    <w:rsid w:val="00C65E85"/>
    <w:rsid w:val="00C75770"/>
    <w:rsid w:val="00C82FA5"/>
    <w:rsid w:val="00C845C3"/>
    <w:rsid w:val="00C945B8"/>
    <w:rsid w:val="00CA0B41"/>
    <w:rsid w:val="00CA3857"/>
    <w:rsid w:val="00CA4609"/>
    <w:rsid w:val="00CA63E5"/>
    <w:rsid w:val="00CC09F1"/>
    <w:rsid w:val="00CD5A29"/>
    <w:rsid w:val="00CE253D"/>
    <w:rsid w:val="00D124CD"/>
    <w:rsid w:val="00D13DDC"/>
    <w:rsid w:val="00D31EF0"/>
    <w:rsid w:val="00D327FC"/>
    <w:rsid w:val="00D379AB"/>
    <w:rsid w:val="00D433FE"/>
    <w:rsid w:val="00D572A0"/>
    <w:rsid w:val="00D64FAE"/>
    <w:rsid w:val="00D721B7"/>
    <w:rsid w:val="00D73ED3"/>
    <w:rsid w:val="00D76526"/>
    <w:rsid w:val="00DB247B"/>
    <w:rsid w:val="00DC090A"/>
    <w:rsid w:val="00DC112B"/>
    <w:rsid w:val="00DC3DE9"/>
    <w:rsid w:val="00DD6491"/>
    <w:rsid w:val="00DE70BC"/>
    <w:rsid w:val="00DF65CC"/>
    <w:rsid w:val="00E0237D"/>
    <w:rsid w:val="00E03225"/>
    <w:rsid w:val="00E22908"/>
    <w:rsid w:val="00E22C3A"/>
    <w:rsid w:val="00E262CE"/>
    <w:rsid w:val="00E56AB2"/>
    <w:rsid w:val="00E57A46"/>
    <w:rsid w:val="00E617D6"/>
    <w:rsid w:val="00E771CC"/>
    <w:rsid w:val="00E77AF3"/>
    <w:rsid w:val="00E8395E"/>
    <w:rsid w:val="00E908A8"/>
    <w:rsid w:val="00E94926"/>
    <w:rsid w:val="00EA0E7E"/>
    <w:rsid w:val="00EA1723"/>
    <w:rsid w:val="00EA359E"/>
    <w:rsid w:val="00EB206D"/>
    <w:rsid w:val="00EB40F5"/>
    <w:rsid w:val="00EE4400"/>
    <w:rsid w:val="00F01168"/>
    <w:rsid w:val="00F0596E"/>
    <w:rsid w:val="00F10772"/>
    <w:rsid w:val="00F109FF"/>
    <w:rsid w:val="00F11250"/>
    <w:rsid w:val="00F341D8"/>
    <w:rsid w:val="00F34F48"/>
    <w:rsid w:val="00F41397"/>
    <w:rsid w:val="00F44515"/>
    <w:rsid w:val="00F561CF"/>
    <w:rsid w:val="00F61BC6"/>
    <w:rsid w:val="00F66765"/>
    <w:rsid w:val="00F754DA"/>
    <w:rsid w:val="00F76D5F"/>
    <w:rsid w:val="00F8083A"/>
    <w:rsid w:val="00F95A58"/>
    <w:rsid w:val="00FA21DC"/>
    <w:rsid w:val="00FA3151"/>
    <w:rsid w:val="00FA4ED4"/>
    <w:rsid w:val="00FA66A0"/>
    <w:rsid w:val="00FB1010"/>
    <w:rsid w:val="00FB1A71"/>
    <w:rsid w:val="00FB2243"/>
    <w:rsid w:val="00FB2DDA"/>
    <w:rsid w:val="00FD182B"/>
    <w:rsid w:val="00FE0256"/>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customStyle="1" w:styleId="UnresolvedMention">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semiHidden/>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MF\Vorlagen\MII_Vorlagen\Word\Vorlage_MI-I_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AB1DEC049DD44C76B41CE53200A1F5C6"/>
        <w:category>
          <w:name w:val="Allgemein"/>
          <w:gallery w:val="placeholder"/>
        </w:category>
        <w:types>
          <w:type w:val="bbPlcHdr"/>
        </w:types>
        <w:behaviors>
          <w:behavior w:val="content"/>
        </w:behaviors>
        <w:guid w:val="{C3DE9975-D603-45C0-AFDF-6BCA0BC713D9}"/>
      </w:docPartPr>
      <w:docPartBody>
        <w:p w:rsidR="00111896" w:rsidRDefault="00E72451" w:rsidP="00E72451">
          <w:pPr>
            <w:pStyle w:val="AB1DEC049DD44C76B41CE53200A1F5C6"/>
          </w:pPr>
          <w:r w:rsidRPr="00D22629">
            <w:rPr>
              <w:rStyle w:val="Platzhaltertext"/>
              <w:rFonts w:eastAsiaTheme="minorHAnsi"/>
            </w:rPr>
            <w:t>Klicken oder tippen Sie hier, um Text einzugeben.</w:t>
          </w:r>
        </w:p>
      </w:docPartBody>
    </w:docPart>
    <w:docPart>
      <w:docPartPr>
        <w:name w:val="5D7EA042D5FD4763ACA60264DE85FA07"/>
        <w:category>
          <w:name w:val="Allgemein"/>
          <w:gallery w:val="placeholder"/>
        </w:category>
        <w:types>
          <w:type w:val="bbPlcHdr"/>
        </w:types>
        <w:behaviors>
          <w:behavior w:val="content"/>
        </w:behaviors>
        <w:guid w:val="{72E09156-1CD7-497F-8AFC-3EBEBFBA7CD9}"/>
      </w:docPartPr>
      <w:docPartBody>
        <w:p w:rsidR="00111896" w:rsidRDefault="00E72451" w:rsidP="00E72451">
          <w:pPr>
            <w:pStyle w:val="5D7EA042D5FD4763ACA60264DE85FA07"/>
          </w:pPr>
          <w:r w:rsidRPr="00D22629">
            <w:rPr>
              <w:rStyle w:val="Platzhaltertext"/>
              <w:rFonts w:eastAsiaTheme="minorHAnsi"/>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77847BEF08B34BF0BE95F0DB41F38590"/>
        <w:category>
          <w:name w:val="Allgemein"/>
          <w:gallery w:val="placeholder"/>
        </w:category>
        <w:types>
          <w:type w:val="bbPlcHdr"/>
        </w:types>
        <w:behaviors>
          <w:behavior w:val="content"/>
        </w:behaviors>
        <w:guid w:val="{54067FFD-BE84-412B-B9D4-4D7756845ED7}"/>
      </w:docPartPr>
      <w:docPartBody>
        <w:p w:rsidR="00E67241" w:rsidRDefault="00B418E9" w:rsidP="00B418E9">
          <w:pPr>
            <w:pStyle w:val="77847BEF08B34BF0BE95F0DB41F38590"/>
          </w:pPr>
          <w:r w:rsidRPr="00D22629">
            <w:rPr>
              <w:rStyle w:val="Platzhaltertext"/>
              <w:rFonts w:eastAsiaTheme="minorHAnsi"/>
            </w:rPr>
            <w:t>Klicken oder tippen Sie hier, um Text einzugeben.</w:t>
          </w:r>
        </w:p>
      </w:docPartBody>
    </w:docPart>
    <w:docPart>
      <w:docPartPr>
        <w:name w:val="72B3E20AF2784189A748C1B8FA038A7B"/>
        <w:category>
          <w:name w:val="Allgemein"/>
          <w:gallery w:val="placeholder"/>
        </w:category>
        <w:types>
          <w:type w:val="bbPlcHdr"/>
        </w:types>
        <w:behaviors>
          <w:behavior w:val="content"/>
        </w:behaviors>
        <w:guid w:val="{BF663D8B-E980-4715-A382-447A344C49AB}"/>
      </w:docPartPr>
      <w:docPartBody>
        <w:p w:rsidR="006F6A6D" w:rsidRDefault="00D8542E" w:rsidP="00D8542E">
          <w:pPr>
            <w:pStyle w:val="72B3E20AF2784189A748C1B8FA038A7B"/>
          </w:pPr>
          <w:r w:rsidRPr="00D22629">
            <w:rPr>
              <w:rStyle w:val="Platzhaltertext"/>
            </w:rPr>
            <w:t>Klicken oder tippen Sie hier, um Text einzugeben.</w:t>
          </w:r>
        </w:p>
      </w:docPartBody>
    </w:docPart>
    <w:docPart>
      <w:docPartPr>
        <w:name w:val="932F74AF517645B08F73254B2C498F8F"/>
        <w:category>
          <w:name w:val="Allgemein"/>
          <w:gallery w:val="placeholder"/>
        </w:category>
        <w:types>
          <w:type w:val="bbPlcHdr"/>
        </w:types>
        <w:behaviors>
          <w:behavior w:val="content"/>
        </w:behaviors>
        <w:guid w:val="{E9F1A456-E93D-41A9-A7DE-6AA62F7516BC}"/>
      </w:docPartPr>
      <w:docPartBody>
        <w:p w:rsidR="006F6A6D" w:rsidRDefault="00D8542E" w:rsidP="00D8542E">
          <w:pPr>
            <w:pStyle w:val="932F74AF517645B08F73254B2C498F8F"/>
          </w:pPr>
          <w:r w:rsidRPr="00D22629">
            <w:rPr>
              <w:rStyle w:val="Platzhaltertext"/>
            </w:rPr>
            <w:t>Klicken oder tippen Sie hier, um Text einzugeben.</w:t>
          </w:r>
        </w:p>
      </w:docPartBody>
    </w:docPart>
    <w:docPart>
      <w:docPartPr>
        <w:name w:val="50344F343D224664956FF51C3CCDC487"/>
        <w:category>
          <w:name w:val="Allgemein"/>
          <w:gallery w:val="placeholder"/>
        </w:category>
        <w:types>
          <w:type w:val="bbPlcHdr"/>
        </w:types>
        <w:behaviors>
          <w:behavior w:val="content"/>
        </w:behaviors>
        <w:guid w:val="{792A0603-DBED-41AF-BBA4-ABA7531C9AD9}"/>
      </w:docPartPr>
      <w:docPartBody>
        <w:p w:rsidR="006F6A6D" w:rsidRDefault="00D8542E" w:rsidP="00D8542E">
          <w:pPr>
            <w:pStyle w:val="50344F343D224664956FF51C3CCDC487"/>
          </w:pPr>
          <w:r w:rsidRPr="00D226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A4617"/>
    <w:multiLevelType w:val="multilevel"/>
    <w:tmpl w:val="25A2FC3E"/>
    <w:lvl w:ilvl="0">
      <w:start w:val="1"/>
      <w:numFmt w:val="decimal"/>
      <w:pStyle w:val="AB1DEC049DD44C76B41CE53200A1F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51"/>
    <w:rsid w:val="00111896"/>
    <w:rsid w:val="001E22CC"/>
    <w:rsid w:val="0039369B"/>
    <w:rsid w:val="003F3646"/>
    <w:rsid w:val="006275ED"/>
    <w:rsid w:val="006717FE"/>
    <w:rsid w:val="006E11F0"/>
    <w:rsid w:val="006F6A6D"/>
    <w:rsid w:val="00884598"/>
    <w:rsid w:val="008A2670"/>
    <w:rsid w:val="00904937"/>
    <w:rsid w:val="009735AC"/>
    <w:rsid w:val="00A67561"/>
    <w:rsid w:val="00B418E9"/>
    <w:rsid w:val="00C57C83"/>
    <w:rsid w:val="00C84048"/>
    <w:rsid w:val="00D334BE"/>
    <w:rsid w:val="00D8542E"/>
    <w:rsid w:val="00DE3206"/>
    <w:rsid w:val="00E57E66"/>
    <w:rsid w:val="00E67241"/>
    <w:rsid w:val="00E72451"/>
    <w:rsid w:val="00EB1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542E"/>
    <w:rPr>
      <w:color w:val="808080"/>
    </w:rPr>
  </w:style>
  <w:style w:type="paragraph" w:customStyle="1" w:styleId="5B155C48E3444F6A9D2A62206EAD36E3">
    <w:name w:val="5B155C48E3444F6A9D2A62206EAD36E3"/>
    <w:rsid w:val="00E72451"/>
  </w:style>
  <w:style w:type="paragraph" w:customStyle="1" w:styleId="4378C24ABC5C4F87AABB5DA46E3F3684">
    <w:name w:val="4378C24ABC5C4F87AABB5DA46E3F3684"/>
    <w:rsid w:val="00E72451"/>
  </w:style>
  <w:style w:type="paragraph" w:customStyle="1" w:styleId="BB703140071B4557A8D1FF23A7EAA2FF">
    <w:name w:val="BB703140071B4557A8D1FF23A7EAA2FF"/>
    <w:rsid w:val="00E72451"/>
    <w:pPr>
      <w:spacing w:after="0" w:line="240" w:lineRule="auto"/>
      <w:jc w:val="both"/>
    </w:pPr>
    <w:rPr>
      <w:rFonts w:eastAsia="Times New Roman" w:cs="Times New Roman"/>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7AF5E3BB800A49E5B6CA0AD53508A5E2">
    <w:name w:val="7AF5E3BB800A49E5B6CA0AD53508A5E2"/>
    <w:rsid w:val="00E72451"/>
    <w:pPr>
      <w:spacing w:after="0" w:line="240" w:lineRule="auto"/>
      <w:jc w:val="both"/>
    </w:pPr>
    <w:rPr>
      <w:rFonts w:eastAsia="Times New Roman" w:cs="Times New Roman"/>
    </w:rPr>
  </w:style>
  <w:style w:type="paragraph" w:customStyle="1" w:styleId="824B25690D2046BDBBD9243FAB8E71EB">
    <w:name w:val="824B25690D2046BDBBD9243FAB8E71EB"/>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800FB78AFE6C4C9CAD42080F1138FF3C">
    <w:name w:val="800FB78AFE6C4C9CAD42080F1138FF3C"/>
    <w:rsid w:val="00E72451"/>
    <w:pPr>
      <w:spacing w:after="0" w:line="240" w:lineRule="auto"/>
      <w:jc w:val="both"/>
    </w:pPr>
    <w:rPr>
      <w:rFonts w:eastAsia="Times New Roman" w:cs="Times New Roman"/>
    </w:rPr>
  </w:style>
  <w:style w:type="paragraph" w:customStyle="1" w:styleId="2C3DE12589FB49EAA7D239B98578DDFA">
    <w:name w:val="2C3DE12589FB49EAA7D239B98578DDFA"/>
    <w:rsid w:val="00E72451"/>
    <w:pPr>
      <w:spacing w:after="0" w:line="240" w:lineRule="auto"/>
      <w:jc w:val="both"/>
    </w:pPr>
    <w:rPr>
      <w:rFonts w:eastAsia="Times New Roman" w:cs="Times New Roman"/>
    </w:rPr>
  </w:style>
  <w:style w:type="paragraph" w:customStyle="1" w:styleId="F6BF9F950A0547E2BECF2E915BDFEE4C">
    <w:name w:val="F6BF9F950A0547E2BECF2E915BDFEE4C"/>
    <w:rsid w:val="00E72451"/>
    <w:pPr>
      <w:spacing w:after="0" w:line="240" w:lineRule="auto"/>
      <w:jc w:val="both"/>
    </w:pPr>
    <w:rPr>
      <w:rFonts w:eastAsia="Times New Roman" w:cs="Times New Roman"/>
    </w:rPr>
  </w:style>
  <w:style w:type="paragraph" w:customStyle="1" w:styleId="5B155C48E3444F6A9D2A62206EAD36E31">
    <w:name w:val="5B155C48E3444F6A9D2A62206EAD36E31"/>
    <w:rsid w:val="00E72451"/>
    <w:pPr>
      <w:spacing w:after="0" w:line="240" w:lineRule="auto"/>
      <w:jc w:val="both"/>
    </w:pPr>
    <w:rPr>
      <w:rFonts w:eastAsia="Times New Roman" w:cs="Times New Roman"/>
    </w:rPr>
  </w:style>
  <w:style w:type="paragraph" w:customStyle="1" w:styleId="4378C24ABC5C4F87AABB5DA46E3F36841">
    <w:name w:val="4378C24ABC5C4F87AABB5DA46E3F36841"/>
    <w:rsid w:val="00E72451"/>
    <w:pPr>
      <w:spacing w:after="0" w:line="240" w:lineRule="auto"/>
      <w:jc w:val="both"/>
    </w:pPr>
    <w:rPr>
      <w:rFonts w:eastAsia="Times New Roman" w:cs="Times New Roman"/>
    </w:rPr>
  </w:style>
  <w:style w:type="paragraph" w:customStyle="1" w:styleId="AB1DEC049DD44C76B41CE53200A1F5C6">
    <w:name w:val="AB1DEC049DD44C76B41CE53200A1F5C6"/>
    <w:rsid w:val="00E72451"/>
    <w:pPr>
      <w:numPr>
        <w:numId w:val="1"/>
      </w:numPr>
      <w:spacing w:before="120" w:after="120" w:line="240" w:lineRule="auto"/>
      <w:ind w:left="714" w:hanging="357"/>
      <w:contextualSpacing/>
      <w:jc w:val="both"/>
    </w:pPr>
    <w:rPr>
      <w:rFonts w:eastAsia="Times New Roman" w:cs="Times New Roman"/>
    </w:rPr>
  </w:style>
  <w:style w:type="paragraph" w:customStyle="1" w:styleId="5D7EA042D5FD4763ACA60264DE85FA07">
    <w:name w:val="5D7EA042D5FD4763ACA60264DE85FA07"/>
    <w:rsid w:val="00E72451"/>
    <w:pPr>
      <w:spacing w:after="0" w:line="240" w:lineRule="auto"/>
      <w:jc w:val="both"/>
    </w:pPr>
    <w:rPr>
      <w:rFonts w:eastAsia="Times New Roman" w:cs="Times New Roman"/>
    </w:rPr>
  </w:style>
  <w:style w:type="paragraph" w:customStyle="1" w:styleId="AC8491D6A28B498C80E74A8FA841981B">
    <w:name w:val="AC8491D6A28B498C80E74A8FA841981B"/>
    <w:rsid w:val="00904937"/>
  </w:style>
  <w:style w:type="paragraph" w:customStyle="1" w:styleId="D2AB9734851C4394A30E1CFB0FF33A9B">
    <w:name w:val="D2AB9734851C4394A30E1CFB0FF33A9B"/>
    <w:rsid w:val="00904937"/>
  </w:style>
  <w:style w:type="paragraph" w:customStyle="1" w:styleId="A56FD3EB8593460D9C97D1D9AD089222">
    <w:name w:val="A56FD3EB8593460D9C97D1D9AD089222"/>
    <w:rsid w:val="00904937"/>
  </w:style>
  <w:style w:type="paragraph" w:customStyle="1" w:styleId="785444F5756140AABEBB9D554269AAF9">
    <w:name w:val="785444F5756140AABEBB9D554269AAF9"/>
    <w:rsid w:val="00904937"/>
  </w:style>
  <w:style w:type="paragraph" w:customStyle="1" w:styleId="4F84B2905B84477F819A2887190CCC14">
    <w:name w:val="4F84B2905B84477F819A2887190CCC14"/>
    <w:rsid w:val="00904937"/>
  </w:style>
  <w:style w:type="paragraph" w:customStyle="1" w:styleId="B15CB588F7D145A8B4D99D1B0DFF5091">
    <w:name w:val="B15CB588F7D145A8B4D99D1B0DFF5091"/>
    <w:rsid w:val="001E22CC"/>
  </w:style>
  <w:style w:type="paragraph" w:customStyle="1" w:styleId="95D1FD9F95E0405AAB8750CD0378D996">
    <w:name w:val="95D1FD9F95E0405AAB8750CD0378D996"/>
  </w:style>
  <w:style w:type="paragraph" w:customStyle="1" w:styleId="2A82A6E97C26417D8B489D6EF6E1363F">
    <w:name w:val="2A82A6E97C26417D8B489D6EF6E1363F"/>
  </w:style>
  <w:style w:type="paragraph" w:customStyle="1" w:styleId="FEE5E10C100949348A01FBAC499434EC">
    <w:name w:val="FEE5E10C100949348A01FBAC499434EC"/>
  </w:style>
  <w:style w:type="paragraph" w:customStyle="1" w:styleId="A8CCA80ABD354C01A19EE4DE01219B76">
    <w:name w:val="A8CCA80ABD354C01A19EE4DE01219B76"/>
  </w:style>
  <w:style w:type="paragraph" w:customStyle="1" w:styleId="CDF1F60D9C944D7EA5F247F342E93E15">
    <w:name w:val="CDF1F60D9C944D7EA5F247F342E93E15"/>
  </w:style>
  <w:style w:type="paragraph" w:customStyle="1" w:styleId="7185401523FA468D80577CA2541EFBCA">
    <w:name w:val="7185401523FA468D80577CA2541EFBCA"/>
    <w:rsid w:val="009735A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45D3B45471473A911EEEF4599382F6">
    <w:name w:val="DE45D3B45471473A911EEEF4599382F6"/>
    <w:rsid w:val="00DE3206"/>
  </w:style>
  <w:style w:type="paragraph" w:customStyle="1" w:styleId="EFC2A0372033482782AC85E5420F08F1">
    <w:name w:val="EFC2A0372033482782AC85E5420F08F1"/>
    <w:rsid w:val="00DE3206"/>
  </w:style>
  <w:style w:type="paragraph" w:customStyle="1" w:styleId="5BCFFF3A9AD641A4ADB974B65973E76F">
    <w:name w:val="5BCFFF3A9AD641A4ADB974B65973E76F"/>
    <w:rsid w:val="00A67561"/>
  </w:style>
  <w:style w:type="paragraph" w:customStyle="1" w:styleId="8CACB069D70B49CA86415799744396C1">
    <w:name w:val="8CACB069D70B49CA86415799744396C1"/>
    <w:rsid w:val="00A67561"/>
  </w:style>
  <w:style w:type="paragraph" w:customStyle="1" w:styleId="DE796A6E684E4D319E54085430049B5C">
    <w:name w:val="DE796A6E684E4D319E54085430049B5C"/>
    <w:rsid w:val="00A67561"/>
  </w:style>
  <w:style w:type="paragraph" w:customStyle="1" w:styleId="97B0F3A31C604AC0A1FF138B051CEF9A">
    <w:name w:val="97B0F3A31C604AC0A1FF138B051CEF9A"/>
    <w:rsid w:val="00EB19B5"/>
  </w:style>
  <w:style w:type="paragraph" w:customStyle="1" w:styleId="CF3667AFCE2342FF8A61BA177ABC39CF">
    <w:name w:val="CF3667AFCE2342FF8A61BA177ABC39CF"/>
    <w:rsid w:val="00EB19B5"/>
  </w:style>
  <w:style w:type="paragraph" w:customStyle="1" w:styleId="53EFD4917AAD4C9388F85918B087CE7C">
    <w:name w:val="53EFD4917AAD4C9388F85918B087CE7C"/>
    <w:rsid w:val="00EB19B5"/>
  </w:style>
  <w:style w:type="paragraph" w:customStyle="1" w:styleId="2B5915A8F8C3482897B103ABF775B139">
    <w:name w:val="2B5915A8F8C3482897B103ABF775B139"/>
    <w:rsid w:val="00EB19B5"/>
  </w:style>
  <w:style w:type="paragraph" w:customStyle="1" w:styleId="4846CA3634B84F65B3FF21ED7B5A2CBC">
    <w:name w:val="4846CA3634B84F65B3FF21ED7B5A2CBC"/>
    <w:rsid w:val="00EB19B5"/>
  </w:style>
  <w:style w:type="paragraph" w:customStyle="1" w:styleId="77847BEF08B34BF0BE95F0DB41F38590">
    <w:name w:val="77847BEF08B34BF0BE95F0DB41F38590"/>
    <w:rsid w:val="00B418E9"/>
  </w:style>
  <w:style w:type="paragraph" w:customStyle="1" w:styleId="91174C019E564712A48C08F8CAE3BF31">
    <w:name w:val="91174C019E564712A48C08F8CAE3BF31"/>
    <w:rsid w:val="00E67241"/>
  </w:style>
  <w:style w:type="paragraph" w:customStyle="1" w:styleId="3EB7454161A94ABD925259703506ED5C">
    <w:name w:val="3EB7454161A94ABD925259703506ED5C"/>
    <w:rsid w:val="00E67241"/>
  </w:style>
  <w:style w:type="paragraph" w:customStyle="1" w:styleId="B69C699DA7894C3399E2CFEB9E9B6499">
    <w:name w:val="B69C699DA7894C3399E2CFEB9E9B6499"/>
    <w:rsid w:val="00E67241"/>
  </w:style>
  <w:style w:type="paragraph" w:customStyle="1" w:styleId="30F405E85AF640CC8A0383B371F668CA">
    <w:name w:val="30F405E85AF640CC8A0383B371F668CA"/>
    <w:rsid w:val="00E67241"/>
  </w:style>
  <w:style w:type="paragraph" w:customStyle="1" w:styleId="FD3DC99A6C154846B6460BEFC1820A40">
    <w:name w:val="FD3DC99A6C154846B6460BEFC1820A40"/>
    <w:rsid w:val="00E67241"/>
  </w:style>
  <w:style w:type="paragraph" w:customStyle="1" w:styleId="C6DA7026FB454546BD2F18858E2893DC">
    <w:name w:val="C6DA7026FB454546BD2F18858E2893DC"/>
    <w:rsid w:val="00E67241"/>
  </w:style>
  <w:style w:type="paragraph" w:customStyle="1" w:styleId="55B20D89CD564751B7545F8AD8570C9F">
    <w:name w:val="55B20D89CD564751B7545F8AD8570C9F"/>
    <w:rsid w:val="00E67241"/>
  </w:style>
  <w:style w:type="paragraph" w:customStyle="1" w:styleId="7F016DD3DA1B4F499086B0F53C324337">
    <w:name w:val="7F016DD3DA1B4F499086B0F53C324337"/>
    <w:rsid w:val="00E67241"/>
  </w:style>
  <w:style w:type="paragraph" w:customStyle="1" w:styleId="A0E156B8B8784CD493DD0208F65FB4ED">
    <w:name w:val="A0E156B8B8784CD493DD0208F65FB4ED"/>
    <w:rsid w:val="00E67241"/>
  </w:style>
  <w:style w:type="paragraph" w:customStyle="1" w:styleId="C77FAD4A3F48427AA9E3260DAA0D291F">
    <w:name w:val="C77FAD4A3F48427AA9E3260DAA0D291F"/>
    <w:rsid w:val="00E67241"/>
  </w:style>
  <w:style w:type="paragraph" w:customStyle="1" w:styleId="45F4A0AD998049FCB797BDF1045426DE">
    <w:name w:val="45F4A0AD998049FCB797BDF1045426DE"/>
    <w:rsid w:val="00E67241"/>
  </w:style>
  <w:style w:type="paragraph" w:customStyle="1" w:styleId="671F3F62D9894D408B0598EEA804D2F3">
    <w:name w:val="671F3F62D9894D408B0598EEA804D2F3"/>
    <w:rsid w:val="00E67241"/>
  </w:style>
  <w:style w:type="paragraph" w:customStyle="1" w:styleId="DC124942B99C4E6EA8648065A4CE410D">
    <w:name w:val="DC124942B99C4E6EA8648065A4CE410D"/>
    <w:rsid w:val="00E67241"/>
  </w:style>
  <w:style w:type="paragraph" w:customStyle="1" w:styleId="ED1703822AE244B2A4F5508DEFE7DCE3">
    <w:name w:val="ED1703822AE244B2A4F5508DEFE7DCE3"/>
    <w:rsid w:val="00E67241"/>
  </w:style>
  <w:style w:type="paragraph" w:customStyle="1" w:styleId="057BAFB3FC1A462F82E4EABBEBBABF2B">
    <w:name w:val="057BAFB3FC1A462F82E4EABBEBBABF2B"/>
    <w:rsid w:val="00E67241"/>
  </w:style>
  <w:style w:type="paragraph" w:customStyle="1" w:styleId="239BE820B4CC4D3FA7C3190EEE487CDB">
    <w:name w:val="239BE820B4CC4D3FA7C3190EEE487CDB"/>
    <w:rsid w:val="00E67241"/>
  </w:style>
  <w:style w:type="paragraph" w:customStyle="1" w:styleId="68B32C15CC1940DEAD29E386F6D424D2">
    <w:name w:val="68B32C15CC1940DEAD29E386F6D424D2"/>
    <w:rsid w:val="00E67241"/>
  </w:style>
  <w:style w:type="paragraph" w:customStyle="1" w:styleId="3DE96017C0174B00A5AECFD8F6196F78">
    <w:name w:val="3DE96017C0174B00A5AECFD8F6196F78"/>
    <w:rsid w:val="00E67241"/>
  </w:style>
  <w:style w:type="paragraph" w:customStyle="1" w:styleId="72B3E20AF2784189A748C1B8FA038A7B">
    <w:name w:val="72B3E20AF2784189A748C1B8FA038A7B"/>
    <w:rsid w:val="00D8542E"/>
  </w:style>
  <w:style w:type="paragraph" w:customStyle="1" w:styleId="932F74AF517645B08F73254B2C498F8F">
    <w:name w:val="932F74AF517645B08F73254B2C498F8F"/>
    <w:rsid w:val="00D8542E"/>
  </w:style>
  <w:style w:type="paragraph" w:customStyle="1" w:styleId="50344F343D224664956FF51C3CCDC487">
    <w:name w:val="50344F343D224664956FF51C3CCDC487"/>
    <w:rsid w:val="00D85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688E3A85C457A40B83296EDBB9EB1D0" ma:contentTypeVersion="5" ma:contentTypeDescription="Ein neues Dokument erstellen." ma:contentTypeScope="" ma:versionID="42695ce2e8a5fa090393fe9958c66a0c">
  <xsd:schema xmlns:xsd="http://www.w3.org/2001/XMLSchema" xmlns:xs="http://www.w3.org/2001/XMLSchema" xmlns:p="http://schemas.microsoft.com/office/2006/metadata/properties" xmlns:ns2="15b42a90-06dd-4669-ae82-892e5974bb2f" xmlns:ns3="795f1b31-a984-4ca0-9f46-341cc9d5604f" xmlns:ns4="2d89f73c-94c0-4155-aa8d-969ee56d6579" targetNamespace="http://schemas.microsoft.com/office/2006/metadata/properties" ma:root="true" ma:fieldsID="68bfec674036b20ac73212e63ca4e7e1" ns2:_="" ns3:_="" ns4:_="">
    <xsd:import namespace="15b42a90-06dd-4669-ae82-892e5974bb2f"/>
    <xsd:import namespace="795f1b31-a984-4ca0-9f46-341cc9d5604f"/>
    <xsd:import namespace="2d89f73c-94c0-4155-aa8d-969ee56d6579"/>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5f1b31-a984-4ca0-9f46-341cc9d5604f"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89f73c-94c0-4155-aa8d-969ee56d657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merkung xmlns="795f1b31-a984-4ca0-9f46-341cc9d5604f" xsi:nil="true"/>
    <_dlc_DocId xmlns="15b42a90-06dd-4669-ae82-892e5974bb2f">TMFEV-1595283884-312</_dlc_DocId>
    <_dlc_DocIdUrl xmlns="15b42a90-06dd-4669-ae82-892e5974bb2f">
      <Url>https://tmfev.sharepoint.com/sites/tmf/mi-i/_layouts/15/DocIdRedir.aspx?ID=TMFEV-1595283884-312</Url>
      <Description>TMFEV-1595283884-312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DFA7-44AF-43EA-8631-32CF601B3500}">
  <ds:schemaRefs>
    <ds:schemaRef ds:uri="http://schemas.microsoft.com/sharepoint/v3/contenttype/forms"/>
  </ds:schemaRefs>
</ds:datastoreItem>
</file>

<file path=customXml/itemProps2.xml><?xml version="1.0" encoding="utf-8"?>
<ds:datastoreItem xmlns:ds="http://schemas.openxmlformats.org/officeDocument/2006/customXml" ds:itemID="{2D7F9D84-6641-4E04-9E07-697A5B4949E6}">
  <ds:schemaRefs>
    <ds:schemaRef ds:uri="http://schemas.microsoft.com/sharepoint/events"/>
  </ds:schemaRefs>
</ds:datastoreItem>
</file>

<file path=customXml/itemProps3.xml><?xml version="1.0" encoding="utf-8"?>
<ds:datastoreItem xmlns:ds="http://schemas.openxmlformats.org/officeDocument/2006/customXml" ds:itemID="{A535ACAA-695F-476D-87BC-C735E45A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2a90-06dd-4669-ae82-892e5974bb2f"/>
    <ds:schemaRef ds:uri="795f1b31-a984-4ca0-9f46-341cc9d5604f"/>
    <ds:schemaRef ds:uri="2d89f73c-94c0-4155-aa8d-969ee56d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034B0-27AE-4ACA-949C-F26AE294BBBE}">
  <ds:schemaRefs>
    <ds:schemaRef ds:uri="http://purl.org/dc/elements/1.1/"/>
    <ds:schemaRef ds:uri="http://schemas.microsoft.com/office/2006/metadata/properties"/>
    <ds:schemaRef ds:uri="2d89f73c-94c0-4155-aa8d-969ee56d6579"/>
    <ds:schemaRef ds:uri="http://purl.org/dc/terms/"/>
    <ds:schemaRef ds:uri="795f1b31-a984-4ca0-9f46-341cc9d5604f"/>
    <ds:schemaRef ds:uri="http://schemas.microsoft.com/office/2006/documentManagement/types"/>
    <ds:schemaRef ds:uri="http://schemas.microsoft.com/office/infopath/2007/PartnerControls"/>
    <ds:schemaRef ds:uri="http://schemas.openxmlformats.org/package/2006/metadata/core-properties"/>
    <ds:schemaRef ds:uri="15b42a90-06dd-4669-ae82-892e5974bb2f"/>
    <ds:schemaRef ds:uri="http://www.w3.org/XML/1998/namespace"/>
    <ds:schemaRef ds:uri="http://purl.org/dc/dcmitype/"/>
  </ds:schemaRefs>
</ds:datastoreItem>
</file>

<file path=customXml/itemProps5.xml><?xml version="1.0" encoding="utf-8"?>
<ds:datastoreItem xmlns:ds="http://schemas.openxmlformats.org/officeDocument/2006/customXml" ds:itemID="{140A82FB-6BB0-4638-A893-E0D44CA7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Vorlage_MI-I_Dokument.dotx</Template>
  <TotalTime>0</TotalTime>
  <Pages>6</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Wolf, Olga</cp:lastModifiedBy>
  <cp:revision>4</cp:revision>
  <cp:lastPrinted>2020-05-18T16:52:00Z</cp:lastPrinted>
  <dcterms:created xsi:type="dcterms:W3CDTF">2021-08-06T11:13:00Z</dcterms:created>
  <dcterms:modified xsi:type="dcterms:W3CDTF">2021-08-06T11:15:00Z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0x0101005688E3A85C457A40B83296EDBB9EB1D0</vt:lpwstr>
  </property>
  <property fmtid="{D5CDD505-2E9C-101B-9397-08002B2CF9AE}" pid="3" name="_dlc_DocIdItemGuid">
    <vt:lpwstr>2095358a-799b-484f-99ab-aec872661dc2</vt:lpwstr>
  </property>
</Properties>
</file>